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6588" w14:textId="0721E0C7" w:rsidR="00384F61" w:rsidRPr="00BB4B7B" w:rsidRDefault="00535A9A" w:rsidP="00C13857">
      <w:pPr>
        <w:ind w:left="0" w:right="877"/>
        <w:contextualSpacing/>
        <w:mirrorIndents/>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【様式１】</w:t>
      </w:r>
      <w:r w:rsidR="006361FA" w:rsidRPr="00BB4B7B">
        <w:rPr>
          <w:rFonts w:ascii="ＭＳ Ｐゴシック" w:eastAsia="ＭＳ Ｐゴシック" w:hAnsi="ＭＳ Ｐゴシック" w:hint="eastAsia"/>
          <w:sz w:val="20"/>
          <w:szCs w:val="20"/>
        </w:rPr>
        <w:t>撮影スポットにおけるオブジェの</w:t>
      </w:r>
      <w:r w:rsidRPr="00BB4B7B">
        <w:rPr>
          <w:rFonts w:ascii="ＭＳ Ｐゴシック" w:eastAsia="ＭＳ Ｐゴシック" w:hAnsi="ＭＳ Ｐゴシック" w:hint="eastAsia"/>
          <w:sz w:val="20"/>
          <w:szCs w:val="20"/>
        </w:rPr>
        <w:t>企画提案応募申請書</w:t>
      </w:r>
    </w:p>
    <w:tbl>
      <w:tblPr>
        <w:tblStyle w:val="af0"/>
        <w:tblW w:w="9492" w:type="dxa"/>
        <w:tblInd w:w="137" w:type="dxa"/>
        <w:tblLook w:val="04A0" w:firstRow="1" w:lastRow="0" w:firstColumn="1" w:lastColumn="0" w:noHBand="0" w:noVBand="1"/>
      </w:tblPr>
      <w:tblGrid>
        <w:gridCol w:w="1842"/>
        <w:gridCol w:w="7650"/>
      </w:tblGrid>
      <w:tr w:rsidR="00BB4B7B" w:rsidRPr="00BB4B7B" w14:paraId="6A272F3E" w14:textId="77777777" w:rsidTr="00802BBE">
        <w:trPr>
          <w:cantSplit/>
          <w:trHeight w:val="20"/>
        </w:trPr>
        <w:tc>
          <w:tcPr>
            <w:tcW w:w="1842" w:type="dxa"/>
          </w:tcPr>
          <w:p w14:paraId="342B3083" w14:textId="433465C6" w:rsidR="00384F61"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作品のタイトル</w:t>
            </w:r>
          </w:p>
        </w:tc>
        <w:tc>
          <w:tcPr>
            <w:tcW w:w="0" w:type="auto"/>
          </w:tcPr>
          <w:p w14:paraId="6856EF4C" w14:textId="560FB8A3" w:rsidR="00384F61" w:rsidRPr="00BB4B7B" w:rsidRDefault="00384F61" w:rsidP="000D3470">
            <w:pPr>
              <w:ind w:leftChars="76" w:left="324" w:right="-1" w:hangingChars="71" w:hanging="142"/>
              <w:rPr>
                <w:rFonts w:ascii="ＭＳ Ｐゴシック" w:eastAsia="ＭＳ Ｐゴシック" w:hAnsi="ＭＳ Ｐゴシック"/>
                <w:sz w:val="20"/>
                <w:szCs w:val="20"/>
              </w:rPr>
            </w:pPr>
          </w:p>
        </w:tc>
      </w:tr>
      <w:tr w:rsidR="00BB4B7B" w:rsidRPr="00BB4B7B" w14:paraId="157E5F3B" w14:textId="77777777" w:rsidTr="00802BBE">
        <w:trPr>
          <w:cantSplit/>
          <w:trHeight w:val="20"/>
        </w:trPr>
        <w:tc>
          <w:tcPr>
            <w:tcW w:w="1842" w:type="dxa"/>
          </w:tcPr>
          <w:p w14:paraId="7125A563" w14:textId="5B3C715B" w:rsidR="00384F61"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提案者の名前</w:t>
            </w:r>
          </w:p>
        </w:tc>
        <w:tc>
          <w:tcPr>
            <w:tcW w:w="0" w:type="auto"/>
          </w:tcPr>
          <w:p w14:paraId="7C4C484B" w14:textId="61802592" w:rsidR="00384F61" w:rsidRPr="00BB4B7B" w:rsidRDefault="00384F61"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 xml:space="preserve">お名前（漢字）：　　　　　　　　　　　　　　　　　　</w:t>
            </w:r>
            <w:r w:rsidR="000D3470" w:rsidRPr="00BB4B7B">
              <w:rPr>
                <w:rFonts w:ascii="ＭＳ Ｐゴシック" w:eastAsia="ＭＳ Ｐゴシック" w:hAnsi="ＭＳ Ｐゴシック" w:hint="eastAsia"/>
                <w:sz w:val="20"/>
                <w:szCs w:val="20"/>
              </w:rPr>
              <w:t>ふりがな</w:t>
            </w:r>
            <w:r w:rsidRPr="00BB4B7B">
              <w:rPr>
                <w:rFonts w:ascii="ＭＳ Ｐゴシック" w:eastAsia="ＭＳ Ｐゴシック" w:hAnsi="ＭＳ Ｐゴシック" w:hint="eastAsia"/>
                <w:sz w:val="20"/>
                <w:szCs w:val="20"/>
              </w:rPr>
              <w:t>：</w:t>
            </w:r>
          </w:p>
        </w:tc>
      </w:tr>
      <w:tr w:rsidR="00BB4B7B" w:rsidRPr="00BB4B7B" w14:paraId="35F0C63E" w14:textId="77777777" w:rsidTr="00802BBE">
        <w:trPr>
          <w:cantSplit/>
          <w:trHeight w:val="20"/>
        </w:trPr>
        <w:tc>
          <w:tcPr>
            <w:tcW w:w="1842" w:type="dxa"/>
          </w:tcPr>
          <w:p w14:paraId="52310FEB" w14:textId="1D99172E" w:rsidR="00384F61"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提案者の連絡先</w:t>
            </w:r>
          </w:p>
        </w:tc>
        <w:tc>
          <w:tcPr>
            <w:tcW w:w="0" w:type="auto"/>
          </w:tcPr>
          <w:p w14:paraId="2C18292F" w14:textId="05F18C24" w:rsidR="00384F61" w:rsidRPr="00BB4B7B" w:rsidRDefault="00384F61"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e-mail：　　　　　　　　　　　　　　　　　　　　　　　お電話番号：</w:t>
            </w:r>
          </w:p>
        </w:tc>
      </w:tr>
      <w:tr w:rsidR="00BB4B7B" w:rsidRPr="00BB4B7B" w14:paraId="726E465A" w14:textId="77777777" w:rsidTr="00802BBE">
        <w:trPr>
          <w:cantSplit/>
          <w:trHeight w:val="20"/>
        </w:trPr>
        <w:tc>
          <w:tcPr>
            <w:tcW w:w="1842" w:type="dxa"/>
          </w:tcPr>
          <w:p w14:paraId="5A5CBD77" w14:textId="2B773525" w:rsidR="00911BC7"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想定するオブジェの設置場所（◯で囲む）</w:t>
            </w:r>
          </w:p>
        </w:tc>
        <w:tc>
          <w:tcPr>
            <w:tcW w:w="0" w:type="auto"/>
          </w:tcPr>
          <w:p w14:paraId="6F6E99CD" w14:textId="72ADED15" w:rsidR="00911BC7" w:rsidRPr="00BB4B7B" w:rsidRDefault="00580DD7"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提案作品を設置する</w:t>
            </w:r>
            <w:r w:rsidR="00911BC7" w:rsidRPr="00BB4B7B">
              <w:rPr>
                <w:rFonts w:ascii="ＭＳ Ｐゴシック" w:eastAsia="ＭＳ Ｐゴシック" w:hAnsi="ＭＳ Ｐゴシック" w:hint="eastAsia"/>
                <w:sz w:val="20"/>
                <w:szCs w:val="20"/>
              </w:rPr>
              <w:t>撮影スポットリストに◯記載お願いします。</w:t>
            </w:r>
          </w:p>
          <w:p w14:paraId="40BBCD38" w14:textId="77777777" w:rsidR="00911BC7" w:rsidRPr="00BB4B7B" w:rsidRDefault="00911BC7" w:rsidP="000D3470">
            <w:pPr>
              <w:ind w:leftChars="76" w:left="324" w:right="-1" w:hangingChars="71" w:hanging="142"/>
              <w:rPr>
                <w:rFonts w:ascii="ＭＳ Ｐゴシック" w:eastAsia="ＭＳ Ｐゴシック" w:hAnsi="ＭＳ Ｐゴシック"/>
                <w:sz w:val="20"/>
                <w:szCs w:val="20"/>
              </w:rPr>
            </w:pPr>
          </w:p>
          <w:p w14:paraId="6EA05A50" w14:textId="6237BAE3" w:rsidR="00911BC7" w:rsidRPr="00BB4B7B" w:rsidRDefault="00580DD7"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w:t>
            </w:r>
            <w:bookmarkStart w:id="0" w:name="_Hlk42786101"/>
            <w:r w:rsidR="00911BC7" w:rsidRPr="00BB4B7B">
              <w:rPr>
                <w:rFonts w:ascii="ＭＳ Ｐゴシック" w:eastAsia="ＭＳ Ｐゴシック" w:hAnsi="ＭＳ Ｐゴシック" w:hint="eastAsia"/>
                <w:sz w:val="20"/>
                <w:szCs w:val="20"/>
              </w:rPr>
              <w:t>ビーチ</w:t>
            </w:r>
            <w:r w:rsidRPr="00BB4B7B">
              <w:rPr>
                <w:rFonts w:ascii="ＭＳ Ｐゴシック" w:eastAsia="ＭＳ Ｐゴシック" w:hAnsi="ＭＳ Ｐゴシック" w:hint="eastAsia"/>
                <w:sz w:val="20"/>
                <w:szCs w:val="20"/>
              </w:rPr>
              <w:t xml:space="preserve">　・護岸　　　・ビーチ周辺　　・</w:t>
            </w:r>
            <w:r w:rsidR="00911BC7" w:rsidRPr="00BB4B7B">
              <w:rPr>
                <w:rFonts w:ascii="ＭＳ Ｐゴシック" w:eastAsia="ＭＳ Ｐゴシック" w:hAnsi="ＭＳ Ｐゴシック" w:hint="eastAsia"/>
                <w:sz w:val="20"/>
                <w:szCs w:val="20"/>
              </w:rPr>
              <w:t>民家</w:t>
            </w:r>
            <w:r w:rsidRPr="00BB4B7B">
              <w:rPr>
                <w:rFonts w:ascii="ＭＳ Ｐゴシック" w:eastAsia="ＭＳ Ｐゴシック" w:hAnsi="ＭＳ Ｐゴシック" w:hint="eastAsia"/>
                <w:sz w:val="20"/>
                <w:szCs w:val="20"/>
              </w:rPr>
              <w:t>(古民家)</w:t>
            </w:r>
            <w:r w:rsidR="00911BC7" w:rsidRPr="00BB4B7B">
              <w:rPr>
                <w:rFonts w:ascii="ＭＳ Ｐゴシック" w:eastAsia="ＭＳ Ｐゴシック" w:hAnsi="ＭＳ Ｐゴシック" w:hint="eastAsia"/>
                <w:sz w:val="20"/>
                <w:szCs w:val="20"/>
              </w:rPr>
              <w:t>、</w:t>
            </w:r>
            <w:r w:rsidRPr="00BB4B7B">
              <w:rPr>
                <w:rFonts w:ascii="ＭＳ Ｐゴシック" w:eastAsia="ＭＳ Ｐゴシック" w:hAnsi="ＭＳ Ｐゴシック" w:hint="eastAsia"/>
                <w:sz w:val="20"/>
                <w:szCs w:val="20"/>
              </w:rPr>
              <w:t xml:space="preserve">　・並木路地、　・</w:t>
            </w:r>
            <w:r w:rsidR="00911BC7" w:rsidRPr="00BB4B7B">
              <w:rPr>
                <w:rFonts w:ascii="ＭＳ Ｐゴシック" w:eastAsia="ＭＳ Ｐゴシック" w:hAnsi="ＭＳ Ｐゴシック" w:hint="eastAsia"/>
                <w:sz w:val="20"/>
                <w:szCs w:val="20"/>
              </w:rPr>
              <w:t>草原、</w:t>
            </w:r>
            <w:r w:rsidRPr="00BB4B7B">
              <w:rPr>
                <w:rFonts w:ascii="ＭＳ Ｐゴシック" w:eastAsia="ＭＳ Ｐゴシック" w:hAnsi="ＭＳ Ｐゴシック" w:hint="eastAsia"/>
                <w:sz w:val="20"/>
                <w:szCs w:val="20"/>
              </w:rPr>
              <w:t xml:space="preserve">　・街なか</w:t>
            </w:r>
            <w:r w:rsidR="00EF304E" w:rsidRPr="00BB4B7B">
              <w:rPr>
                <w:rFonts w:ascii="ＭＳ Ｐゴシック" w:eastAsia="ＭＳ Ｐゴシック" w:hAnsi="ＭＳ Ｐゴシック" w:hint="eastAsia"/>
                <w:sz w:val="20"/>
                <w:szCs w:val="20"/>
              </w:rPr>
              <w:t xml:space="preserve">　</w:t>
            </w:r>
            <w:r w:rsidRPr="00BB4B7B">
              <w:rPr>
                <w:rFonts w:ascii="ＭＳ Ｐゴシック" w:eastAsia="ＭＳ Ｐゴシック" w:hAnsi="ＭＳ Ｐゴシック" w:hint="eastAsia"/>
                <w:sz w:val="20"/>
                <w:szCs w:val="20"/>
              </w:rPr>
              <w:t xml:space="preserve">　・学校</w:t>
            </w:r>
            <w:r w:rsidR="00EF304E" w:rsidRPr="00BB4B7B">
              <w:rPr>
                <w:rFonts w:ascii="ＭＳ Ｐゴシック" w:eastAsia="ＭＳ Ｐゴシック" w:hAnsi="ＭＳ Ｐゴシック" w:hint="eastAsia"/>
                <w:sz w:val="20"/>
                <w:szCs w:val="20"/>
              </w:rPr>
              <w:t>など公共施設</w:t>
            </w:r>
            <w:bookmarkEnd w:id="0"/>
            <w:r w:rsidRPr="00BB4B7B">
              <w:rPr>
                <w:rFonts w:ascii="ＭＳ Ｐゴシック" w:eastAsia="ＭＳ Ｐゴシック" w:hAnsi="ＭＳ Ｐゴシック"/>
                <w:sz w:val="20"/>
                <w:szCs w:val="20"/>
              </w:rPr>
              <w:br/>
            </w:r>
            <w:r w:rsidRPr="00BB4B7B">
              <w:rPr>
                <w:rFonts w:ascii="ＭＳ Ｐゴシック" w:eastAsia="ＭＳ Ｐゴシック" w:hAnsi="ＭＳ Ｐゴシック" w:hint="eastAsia"/>
                <w:sz w:val="20"/>
                <w:szCs w:val="20"/>
              </w:rPr>
              <w:t xml:space="preserve">　・その他（　　　　　　　　　　　　　　　　　）</w:t>
            </w:r>
          </w:p>
          <w:p w14:paraId="099F1D15" w14:textId="77777777" w:rsidR="00911BC7" w:rsidRPr="00BB4B7B" w:rsidRDefault="00911BC7" w:rsidP="000D3470">
            <w:pPr>
              <w:ind w:leftChars="76" w:left="324" w:right="-1" w:hangingChars="71" w:hanging="142"/>
              <w:rPr>
                <w:rFonts w:ascii="ＭＳ Ｐゴシック" w:eastAsia="ＭＳ Ｐゴシック" w:hAnsi="ＭＳ Ｐゴシック"/>
                <w:sz w:val="20"/>
                <w:szCs w:val="20"/>
              </w:rPr>
            </w:pPr>
          </w:p>
          <w:p w14:paraId="32DD64BC" w14:textId="48CCF6B2" w:rsidR="00911BC7" w:rsidRPr="00BB4B7B" w:rsidRDefault="00C02F8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参考資料：</w:t>
            </w:r>
            <w:r w:rsidR="00911BC7" w:rsidRPr="00BB4B7B">
              <w:rPr>
                <w:rFonts w:ascii="ＭＳ Ｐゴシック" w:eastAsia="ＭＳ Ｐゴシック" w:hAnsi="ＭＳ Ｐゴシック" w:hint="eastAsia"/>
                <w:sz w:val="20"/>
                <w:szCs w:val="20"/>
              </w:rPr>
              <w:t>恩納村にはウェディング撮影</w:t>
            </w:r>
            <w:r w:rsidRPr="00BB4B7B">
              <w:rPr>
                <w:rFonts w:ascii="ＭＳ Ｐゴシック" w:eastAsia="ＭＳ Ｐゴシック" w:hAnsi="ＭＳ Ｐゴシック" w:hint="eastAsia"/>
                <w:sz w:val="20"/>
                <w:szCs w:val="20"/>
              </w:rPr>
              <w:t>ロケーション</w:t>
            </w:r>
            <w:r w:rsidR="00911BC7" w:rsidRPr="00BB4B7B">
              <w:rPr>
                <w:rFonts w:ascii="ＭＳ Ｐゴシック" w:eastAsia="ＭＳ Ｐゴシック" w:hAnsi="ＭＳ Ｐゴシック" w:hint="eastAsia"/>
                <w:sz w:val="20"/>
                <w:szCs w:val="20"/>
              </w:rPr>
              <w:t>が</w:t>
            </w:r>
            <w:r w:rsidRPr="00BB4B7B">
              <w:rPr>
                <w:rFonts w:ascii="ＭＳ Ｐゴシック" w:eastAsia="ＭＳ Ｐゴシック" w:hAnsi="ＭＳ Ｐゴシック" w:hint="eastAsia"/>
                <w:sz w:val="20"/>
                <w:szCs w:val="20"/>
              </w:rPr>
              <w:t>添付</w:t>
            </w:r>
            <w:r w:rsidR="0055764F" w:rsidRPr="00BB4B7B">
              <w:rPr>
                <w:rFonts w:ascii="ＭＳ Ｐゴシック" w:eastAsia="ＭＳ Ｐゴシック" w:hAnsi="ＭＳ Ｐゴシック" w:hint="eastAsia"/>
                <w:sz w:val="20"/>
                <w:szCs w:val="20"/>
              </w:rPr>
              <w:t>：撮影候補地</w:t>
            </w:r>
            <w:r w:rsidRPr="00BB4B7B">
              <w:rPr>
                <w:rFonts w:ascii="ＭＳ Ｐゴシック" w:eastAsia="ＭＳ Ｐゴシック" w:hAnsi="ＭＳ Ｐゴシック" w:hint="eastAsia"/>
                <w:sz w:val="20"/>
                <w:szCs w:val="20"/>
              </w:rPr>
              <w:t>の通りあります。</w:t>
            </w:r>
            <w:r w:rsidR="0055764F" w:rsidRPr="00BB4B7B">
              <w:rPr>
                <w:rFonts w:ascii="ＭＳ Ｐゴシック" w:eastAsia="ＭＳ Ｐゴシック" w:hAnsi="ＭＳ Ｐゴシック"/>
                <w:sz w:val="20"/>
                <w:szCs w:val="20"/>
              </w:rPr>
              <w:br/>
            </w:r>
            <w:r w:rsidR="0055764F" w:rsidRPr="00BB4B7B">
              <w:rPr>
                <w:rFonts w:ascii="ＭＳ Ｐゴシック" w:eastAsia="ＭＳ Ｐゴシック" w:hAnsi="ＭＳ Ｐゴシック" w:hint="eastAsia"/>
                <w:sz w:val="20"/>
                <w:szCs w:val="20"/>
              </w:rPr>
              <w:t>また「恩納村のココに提案の作品を置きたい！」等のご提案も可能です。但し、住民の皆様にご迷惑がかかるような場所での提案は対象外といたします。提案のために許可なく私有地へ出入りすること</w:t>
            </w:r>
            <w:r w:rsidR="00EF304E" w:rsidRPr="00BB4B7B">
              <w:rPr>
                <w:rFonts w:ascii="ＭＳ Ｐゴシック" w:eastAsia="ＭＳ Ｐゴシック" w:hAnsi="ＭＳ Ｐゴシック" w:hint="eastAsia"/>
                <w:sz w:val="20"/>
                <w:szCs w:val="20"/>
              </w:rPr>
              <w:t>も</w:t>
            </w:r>
            <w:r w:rsidR="0055764F" w:rsidRPr="00BB4B7B">
              <w:rPr>
                <w:rFonts w:ascii="ＭＳ Ｐゴシック" w:eastAsia="ＭＳ Ｐゴシック" w:hAnsi="ＭＳ Ｐゴシック" w:hint="eastAsia"/>
                <w:sz w:val="20"/>
                <w:szCs w:val="20"/>
              </w:rPr>
              <w:t>行ってはいけません</w:t>
            </w:r>
          </w:p>
        </w:tc>
      </w:tr>
      <w:tr w:rsidR="00BB4B7B" w:rsidRPr="00BB4B7B" w14:paraId="35A10CED" w14:textId="77777777" w:rsidTr="00802BBE">
        <w:trPr>
          <w:cantSplit/>
          <w:trHeight w:val="20"/>
        </w:trPr>
        <w:tc>
          <w:tcPr>
            <w:tcW w:w="1842" w:type="dxa"/>
          </w:tcPr>
          <w:p w14:paraId="0ECA494C" w14:textId="77777777" w:rsidR="001B67E0"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提案作品の内容</w:t>
            </w:r>
          </w:p>
          <w:p w14:paraId="7A793255" w14:textId="016AA621" w:rsidR="00C02F85"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（別紙１）</w:t>
            </w:r>
          </w:p>
        </w:tc>
        <w:tc>
          <w:tcPr>
            <w:tcW w:w="0" w:type="auto"/>
          </w:tcPr>
          <w:p w14:paraId="48DD1E65" w14:textId="313E261D" w:rsidR="00C02F85" w:rsidRPr="00BB4B7B" w:rsidRDefault="0055764F"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提案するオブジェの内容・</w:t>
            </w:r>
            <w:r w:rsidR="00C02F85" w:rsidRPr="00BB4B7B">
              <w:rPr>
                <w:rFonts w:ascii="ＭＳ Ｐゴシック" w:eastAsia="ＭＳ Ｐゴシック" w:hAnsi="ＭＳ Ｐゴシック" w:hint="eastAsia"/>
                <w:sz w:val="20"/>
                <w:szCs w:val="20"/>
              </w:rPr>
              <w:t>デザイン</w:t>
            </w:r>
            <w:r w:rsidRPr="00BB4B7B">
              <w:rPr>
                <w:rFonts w:ascii="ＭＳ Ｐゴシック" w:eastAsia="ＭＳ Ｐゴシック" w:hAnsi="ＭＳ Ｐゴシック" w:hint="eastAsia"/>
                <w:sz w:val="20"/>
                <w:szCs w:val="20"/>
              </w:rPr>
              <w:t>など</w:t>
            </w:r>
            <w:r w:rsidR="00C02F85" w:rsidRPr="00BB4B7B">
              <w:rPr>
                <w:rFonts w:ascii="ＭＳ Ｐゴシック" w:eastAsia="ＭＳ Ｐゴシック" w:hAnsi="ＭＳ Ｐゴシック" w:hint="eastAsia"/>
                <w:sz w:val="20"/>
                <w:szCs w:val="20"/>
              </w:rPr>
              <w:t>A3、A4、B4のどちらかの書式で１ページに記載して提出してください</w:t>
            </w:r>
          </w:p>
          <w:p w14:paraId="168CE104" w14:textId="3233F41F" w:rsidR="0055764F" w:rsidRPr="00BB4B7B" w:rsidRDefault="00C02F8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※デザインはカラーで表現してください</w:t>
            </w:r>
          </w:p>
        </w:tc>
      </w:tr>
      <w:tr w:rsidR="00BB4B7B" w:rsidRPr="00BB4B7B" w14:paraId="1200432D" w14:textId="77777777" w:rsidTr="00802BBE">
        <w:trPr>
          <w:cantSplit/>
          <w:trHeight w:val="20"/>
        </w:trPr>
        <w:tc>
          <w:tcPr>
            <w:tcW w:w="1842" w:type="dxa"/>
          </w:tcPr>
          <w:p w14:paraId="45EDCF3B" w14:textId="5EFF171C" w:rsidR="00C02F85"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作品の活用シーン提案（別紙２）</w:t>
            </w:r>
          </w:p>
        </w:tc>
        <w:tc>
          <w:tcPr>
            <w:tcW w:w="0" w:type="auto"/>
          </w:tcPr>
          <w:p w14:paraId="4F33D1B1" w14:textId="7A048E74" w:rsidR="00C02F85" w:rsidRPr="00BB4B7B" w:rsidRDefault="00C02F8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作品を使ったウェディング撮影シーンを提案してください(絵コンテなど</w:t>
            </w:r>
            <w:r w:rsidR="00E431F4" w:rsidRPr="00BB4B7B">
              <w:rPr>
                <w:rFonts w:ascii="ＭＳ Ｐゴシック" w:eastAsia="ＭＳ Ｐゴシック" w:hAnsi="ＭＳ Ｐゴシック" w:hint="eastAsia"/>
                <w:sz w:val="20"/>
                <w:szCs w:val="20"/>
              </w:rPr>
              <w:t>で表現をお願いします。</w:t>
            </w:r>
            <w:r w:rsidRPr="00BB4B7B">
              <w:rPr>
                <w:rFonts w:ascii="ＭＳ Ｐゴシック" w:eastAsia="ＭＳ Ｐゴシック" w:hAnsi="ＭＳ Ｐゴシック" w:hint="eastAsia"/>
                <w:sz w:val="20"/>
                <w:szCs w:val="20"/>
              </w:rPr>
              <w:t>)</w:t>
            </w:r>
          </w:p>
        </w:tc>
      </w:tr>
      <w:tr w:rsidR="00BB4B7B" w:rsidRPr="00BB4B7B" w14:paraId="501134AB" w14:textId="77777777" w:rsidTr="00802BBE">
        <w:trPr>
          <w:cantSplit/>
          <w:trHeight w:val="20"/>
        </w:trPr>
        <w:tc>
          <w:tcPr>
            <w:tcW w:w="1842" w:type="dxa"/>
          </w:tcPr>
          <w:p w14:paraId="6FB0A4C8" w14:textId="2CD590D0" w:rsidR="00C02F85"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提案製作方法</w:t>
            </w:r>
          </w:p>
        </w:tc>
        <w:tc>
          <w:tcPr>
            <w:tcW w:w="0" w:type="auto"/>
          </w:tcPr>
          <w:p w14:paraId="01C72963" w14:textId="3DB5C382" w:rsidR="00C02F85" w:rsidRPr="00BB4B7B" w:rsidRDefault="00C02F8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作品提案が採択された際の製作方法を記載してください</w:t>
            </w:r>
          </w:p>
          <w:p w14:paraId="031A231C" w14:textId="4722D8C6" w:rsidR="00C02F85" w:rsidRPr="00BB4B7B" w:rsidRDefault="00C02F8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製作者</w:t>
            </w:r>
            <w:r w:rsidR="00EF304E" w:rsidRPr="00BB4B7B">
              <w:rPr>
                <w:rFonts w:ascii="ＭＳ Ｐゴシック" w:eastAsia="ＭＳ Ｐゴシック" w:hAnsi="ＭＳ Ｐゴシック" w:hint="eastAsia"/>
                <w:sz w:val="20"/>
                <w:szCs w:val="20"/>
              </w:rPr>
              <w:t>（責任者、協力者）名</w:t>
            </w:r>
            <w:r w:rsidRPr="00BB4B7B">
              <w:rPr>
                <w:rFonts w:ascii="ＭＳ Ｐゴシック" w:eastAsia="ＭＳ Ｐゴシック" w:hAnsi="ＭＳ Ｐゴシック" w:hint="eastAsia"/>
                <w:sz w:val="20"/>
                <w:szCs w:val="20"/>
              </w:rPr>
              <w:t>：</w:t>
            </w:r>
          </w:p>
          <w:p w14:paraId="66AE842A" w14:textId="10E71ABA" w:rsidR="00C02F85" w:rsidRPr="00BB4B7B" w:rsidRDefault="00EF304E"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制作方法：</w:t>
            </w:r>
          </w:p>
        </w:tc>
      </w:tr>
      <w:tr w:rsidR="00BB4B7B" w:rsidRPr="00BB4B7B" w14:paraId="230748EF" w14:textId="77777777" w:rsidTr="00802BBE">
        <w:trPr>
          <w:cantSplit/>
          <w:trHeight w:val="20"/>
        </w:trPr>
        <w:tc>
          <w:tcPr>
            <w:tcW w:w="1842" w:type="dxa"/>
          </w:tcPr>
          <w:p w14:paraId="0E7C1FFD" w14:textId="2B735204" w:rsidR="00C02F85"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スケジュール</w:t>
            </w:r>
          </w:p>
        </w:tc>
        <w:tc>
          <w:tcPr>
            <w:tcW w:w="0" w:type="auto"/>
          </w:tcPr>
          <w:p w14:paraId="4FBC58CA" w14:textId="77777777" w:rsidR="00C275B4" w:rsidRPr="00BB4B7B" w:rsidRDefault="00C02F8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作品作成スケジュール</w:t>
            </w:r>
            <w:r w:rsidR="00C275B4" w:rsidRPr="00BB4B7B">
              <w:rPr>
                <w:rFonts w:ascii="ＭＳ Ｐゴシック" w:eastAsia="ＭＳ Ｐゴシック" w:hAnsi="ＭＳ Ｐゴシック" w:hint="eastAsia"/>
                <w:sz w:val="20"/>
                <w:szCs w:val="20"/>
              </w:rPr>
              <w:t>記載してください</w:t>
            </w:r>
          </w:p>
          <w:p w14:paraId="529DA026" w14:textId="334D03F2" w:rsidR="00C275B4" w:rsidRPr="00BB4B7B" w:rsidRDefault="0055764F"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８月</w:t>
            </w:r>
          </w:p>
          <w:p w14:paraId="2C9D3727" w14:textId="77777777" w:rsidR="0055764F" w:rsidRPr="00BB4B7B" w:rsidRDefault="0055764F" w:rsidP="000D3470">
            <w:pPr>
              <w:ind w:leftChars="76" w:left="324" w:right="-1" w:hangingChars="71" w:hanging="142"/>
              <w:rPr>
                <w:rFonts w:ascii="ＭＳ Ｐゴシック" w:eastAsia="ＭＳ Ｐゴシック" w:hAnsi="ＭＳ Ｐゴシック"/>
                <w:sz w:val="20"/>
                <w:szCs w:val="20"/>
              </w:rPr>
            </w:pPr>
          </w:p>
          <w:p w14:paraId="34D89B35" w14:textId="3A964E77" w:rsidR="0055764F" w:rsidRPr="00BB4B7B" w:rsidRDefault="0055764F"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９月</w:t>
            </w:r>
          </w:p>
          <w:p w14:paraId="4AE3DFA3" w14:textId="22167545" w:rsidR="0055764F" w:rsidRPr="00BB4B7B" w:rsidRDefault="0055764F" w:rsidP="000D3470">
            <w:pPr>
              <w:ind w:leftChars="76" w:left="324" w:right="-1" w:hangingChars="71" w:hanging="142"/>
              <w:rPr>
                <w:rFonts w:ascii="ＭＳ Ｐゴシック" w:eastAsia="ＭＳ Ｐゴシック" w:hAnsi="ＭＳ Ｐゴシック"/>
                <w:sz w:val="20"/>
                <w:szCs w:val="20"/>
              </w:rPr>
            </w:pPr>
          </w:p>
        </w:tc>
      </w:tr>
      <w:tr w:rsidR="00BB4B7B" w:rsidRPr="00BB4B7B" w14:paraId="4B03E05E" w14:textId="77777777" w:rsidTr="00802BBE">
        <w:trPr>
          <w:cantSplit/>
          <w:trHeight w:val="20"/>
        </w:trPr>
        <w:tc>
          <w:tcPr>
            <w:tcW w:w="1842" w:type="dxa"/>
          </w:tcPr>
          <w:p w14:paraId="373DEAD5" w14:textId="1D6C236F" w:rsidR="00C02F85" w:rsidRPr="00BB4B7B" w:rsidRDefault="001B67E0" w:rsidP="00802BBE">
            <w:pPr>
              <w:ind w:left="0" w:righ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作品管理方法の提案</w:t>
            </w:r>
          </w:p>
        </w:tc>
        <w:tc>
          <w:tcPr>
            <w:tcW w:w="0" w:type="auto"/>
          </w:tcPr>
          <w:p w14:paraId="5701B1E9" w14:textId="70FA5058" w:rsidR="00C02F85" w:rsidRPr="00BB4B7B" w:rsidRDefault="00C275B4"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作品を制作したあとの管理方法の</w:t>
            </w:r>
            <w:r w:rsidR="0055764F" w:rsidRPr="00BB4B7B">
              <w:rPr>
                <w:rFonts w:ascii="ＭＳ Ｐゴシック" w:eastAsia="ＭＳ Ｐゴシック" w:hAnsi="ＭＳ Ｐゴシック" w:hint="eastAsia"/>
                <w:sz w:val="20"/>
                <w:szCs w:val="20"/>
              </w:rPr>
              <w:t>提案</w:t>
            </w:r>
          </w:p>
          <w:p w14:paraId="5D66C797" w14:textId="0699E4C4" w:rsidR="0055764F" w:rsidRPr="00BB4B7B" w:rsidRDefault="0055764F" w:rsidP="00802BBE">
            <w:pPr>
              <w:ind w:left="0" w:right="-1"/>
              <w:rPr>
                <w:rFonts w:ascii="ＭＳ Ｐゴシック" w:eastAsia="ＭＳ Ｐゴシック" w:hAnsi="ＭＳ Ｐゴシック"/>
                <w:sz w:val="20"/>
                <w:szCs w:val="20"/>
              </w:rPr>
            </w:pPr>
          </w:p>
        </w:tc>
      </w:tr>
      <w:tr w:rsidR="00BB4B7B" w:rsidRPr="00BB4B7B" w14:paraId="111092F6" w14:textId="77777777" w:rsidTr="00802BBE">
        <w:trPr>
          <w:cantSplit/>
          <w:trHeight w:val="20"/>
        </w:trPr>
        <w:tc>
          <w:tcPr>
            <w:tcW w:w="1842" w:type="dxa"/>
          </w:tcPr>
          <w:p w14:paraId="124C5EE7" w14:textId="305F66DC" w:rsidR="00384F61" w:rsidRPr="00BB4B7B" w:rsidRDefault="001B67E0" w:rsidP="00802BBE">
            <w:pPr>
              <w:ind w:left="0" w:right="-108"/>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提出提案の権利について□にチェックを入れてください。</w:t>
            </w:r>
          </w:p>
        </w:tc>
        <w:tc>
          <w:tcPr>
            <w:tcW w:w="0" w:type="auto"/>
          </w:tcPr>
          <w:p w14:paraId="4328DB46" w14:textId="798C4A8D" w:rsidR="00384F61" w:rsidRPr="00BB4B7B" w:rsidRDefault="005146C1"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w:t>
            </w:r>
            <w:r w:rsidR="00B2790F" w:rsidRPr="00BB4B7B">
              <w:rPr>
                <w:rFonts w:ascii="ＭＳ Ｐゴシック" w:eastAsia="ＭＳ Ｐゴシック" w:hAnsi="ＭＳ Ｐゴシック" w:hint="eastAsia"/>
                <w:sz w:val="20"/>
                <w:szCs w:val="20"/>
              </w:rPr>
              <w:t>応募される作品は、当協議会が応募者の許諾をえることなく、協議会構成員サイト及び協議会が指定する第三者が運営するサイトや印刷物等に利用（複製、頒布、公衆通信その他の利用行為の一切を含み、また営利目的での利用も含みます） される場合があります。応募者は、応募した時点で金銭その他を要求する権利を持ちません。また、協議会は応募者に対して何らの支払い義務も負わないこととします</w:t>
            </w:r>
          </w:p>
          <w:p w14:paraId="27336576" w14:textId="11D78563" w:rsidR="005146C1" w:rsidRPr="00BB4B7B" w:rsidRDefault="00E431F4"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sz w:val="20"/>
                <w:szCs w:val="20"/>
              </w:rPr>
              <w:br/>
            </w:r>
            <w:r w:rsidR="005146C1" w:rsidRPr="00BB4B7B">
              <w:rPr>
                <w:rFonts w:ascii="ＭＳ Ｐゴシック" w:eastAsia="ＭＳ Ｐゴシック" w:hAnsi="ＭＳ Ｐゴシック" w:hint="eastAsia"/>
                <w:sz w:val="20"/>
                <w:szCs w:val="20"/>
              </w:rPr>
              <w:t>□全ての権利は恩納村リゾートウェディング活性化協議会に帰属</w:t>
            </w:r>
            <w:r w:rsidR="00B2790F" w:rsidRPr="00BB4B7B">
              <w:rPr>
                <w:rFonts w:ascii="ＭＳ Ｐゴシック" w:eastAsia="ＭＳ Ｐゴシック" w:hAnsi="ＭＳ Ｐゴシック" w:hint="eastAsia"/>
                <w:sz w:val="20"/>
                <w:szCs w:val="20"/>
              </w:rPr>
              <w:t>します。</w:t>
            </w:r>
          </w:p>
          <w:p w14:paraId="70F20E04" w14:textId="27798F1C" w:rsidR="00C767F5" w:rsidRPr="00BB4B7B" w:rsidRDefault="00C767F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署名：</w:t>
            </w:r>
            <w:r w:rsidR="0055764F" w:rsidRPr="00BB4B7B">
              <w:rPr>
                <w:rFonts w:ascii="ＭＳ Ｐゴシック" w:eastAsia="ＭＳ Ｐゴシック" w:hAnsi="ＭＳ Ｐゴシック" w:hint="eastAsia"/>
                <w:sz w:val="20"/>
                <w:szCs w:val="20"/>
              </w:rPr>
              <w:t xml:space="preserve">　　</w:t>
            </w:r>
            <w:r w:rsidR="000D3470" w:rsidRPr="00BB4B7B">
              <w:rPr>
                <w:rFonts w:ascii="ＭＳ Ｐゴシック" w:eastAsia="ＭＳ Ｐゴシック" w:hAnsi="ＭＳ Ｐゴシック" w:hint="eastAsia"/>
                <w:sz w:val="20"/>
                <w:szCs w:val="20"/>
              </w:rPr>
              <w:t xml:space="preserve">　　　　　　　　　　　　　　　　　　　　　　　　　　　　　　</w:t>
            </w:r>
            <w:r w:rsidR="0055764F" w:rsidRPr="00BB4B7B">
              <w:rPr>
                <w:rFonts w:ascii="ＭＳ Ｐゴシック" w:eastAsia="ＭＳ Ｐゴシック" w:hAnsi="ＭＳ Ｐゴシック" w:hint="eastAsia"/>
                <w:sz w:val="20"/>
                <w:szCs w:val="20"/>
              </w:rPr>
              <w:t xml:space="preserve">　</w:t>
            </w:r>
            <w:r w:rsidR="0055764F" w:rsidRPr="00BB4B7B">
              <w:rPr>
                <w:rFonts w:ascii="ＭＳ Ｐゴシック" w:eastAsia="ＭＳ Ｐゴシック" w:hAnsi="ＭＳ Ｐゴシック"/>
                <w:sz w:val="32"/>
                <w:szCs w:val="32"/>
              </w:rPr>
              <w:fldChar w:fldCharType="begin"/>
            </w:r>
            <w:r w:rsidR="0055764F" w:rsidRPr="00BB4B7B">
              <w:rPr>
                <w:rFonts w:ascii="ＭＳ Ｐゴシック" w:eastAsia="ＭＳ Ｐゴシック" w:hAnsi="ＭＳ Ｐゴシック"/>
                <w:sz w:val="32"/>
                <w:szCs w:val="32"/>
              </w:rPr>
              <w:instrText xml:space="preserve"> </w:instrText>
            </w:r>
            <w:r w:rsidR="0055764F" w:rsidRPr="00BB4B7B">
              <w:rPr>
                <w:rFonts w:ascii="ＭＳ Ｐゴシック" w:eastAsia="ＭＳ Ｐゴシック" w:hAnsi="ＭＳ Ｐゴシック" w:hint="eastAsia"/>
                <w:sz w:val="32"/>
                <w:szCs w:val="32"/>
              </w:rPr>
              <w:instrText>eq \o\ac(○,</w:instrText>
            </w:r>
            <w:r w:rsidR="0055764F" w:rsidRPr="00BB4B7B">
              <w:rPr>
                <w:rFonts w:ascii="ＭＳ Ｐゴシック" w:eastAsia="ＭＳ Ｐゴシック" w:hAnsi="ＭＳ Ｐゴシック" w:hint="eastAsia"/>
                <w:position w:val="1"/>
                <w:sz w:val="22"/>
                <w:szCs w:val="32"/>
              </w:rPr>
              <w:instrText>印</w:instrText>
            </w:r>
            <w:r w:rsidR="0055764F" w:rsidRPr="00BB4B7B">
              <w:rPr>
                <w:rFonts w:ascii="ＭＳ Ｐゴシック" w:eastAsia="ＭＳ Ｐゴシック" w:hAnsi="ＭＳ Ｐゴシック" w:hint="eastAsia"/>
                <w:sz w:val="32"/>
                <w:szCs w:val="32"/>
              </w:rPr>
              <w:instrText>)</w:instrText>
            </w:r>
            <w:r w:rsidR="0055764F" w:rsidRPr="00BB4B7B">
              <w:rPr>
                <w:rFonts w:ascii="ＭＳ Ｐゴシック" w:eastAsia="ＭＳ Ｐゴシック" w:hAnsi="ＭＳ Ｐゴシック"/>
                <w:sz w:val="32"/>
                <w:szCs w:val="32"/>
              </w:rPr>
              <w:fldChar w:fldCharType="end"/>
            </w:r>
          </w:p>
        </w:tc>
      </w:tr>
      <w:tr w:rsidR="008D24D7" w:rsidRPr="00BB4B7B" w14:paraId="689D13A7" w14:textId="77777777" w:rsidTr="00802BBE">
        <w:trPr>
          <w:cantSplit/>
          <w:trHeight w:val="20"/>
        </w:trPr>
        <w:tc>
          <w:tcPr>
            <w:tcW w:w="1842" w:type="dxa"/>
          </w:tcPr>
          <w:p w14:paraId="6135A04E" w14:textId="298F30BC" w:rsidR="00384F61" w:rsidRPr="00BB4B7B" w:rsidRDefault="001B67E0" w:rsidP="00802BBE">
            <w:pPr>
              <w:ind w:left="0" w:right="-108"/>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個人情報に関する取扱□にチェックを入れてください。</w:t>
            </w:r>
          </w:p>
        </w:tc>
        <w:tc>
          <w:tcPr>
            <w:tcW w:w="0" w:type="auto"/>
          </w:tcPr>
          <w:p w14:paraId="67849696" w14:textId="2171B31A" w:rsidR="00384F61" w:rsidRPr="00BB4B7B" w:rsidRDefault="005146C1"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□本作品提案は、個人情報の取扱を</w:t>
            </w:r>
            <w:r w:rsidR="00C767F5" w:rsidRPr="00BB4B7B">
              <w:rPr>
                <w:rFonts w:ascii="ＭＳ Ｐゴシック" w:eastAsia="ＭＳ Ｐゴシック" w:hAnsi="ＭＳ Ｐゴシック" w:hint="eastAsia"/>
                <w:sz w:val="20"/>
                <w:szCs w:val="20"/>
              </w:rPr>
              <w:t>了解</w:t>
            </w:r>
            <w:r w:rsidR="00626570" w:rsidRPr="00BB4B7B">
              <w:rPr>
                <w:rFonts w:ascii="ＭＳ Ｐゴシック" w:eastAsia="ＭＳ Ｐゴシック" w:hAnsi="ＭＳ Ｐゴシック" w:hint="eastAsia"/>
                <w:sz w:val="20"/>
                <w:szCs w:val="20"/>
              </w:rPr>
              <w:t>・許諾し</w:t>
            </w:r>
            <w:r w:rsidR="00C767F5" w:rsidRPr="00BB4B7B">
              <w:rPr>
                <w:rFonts w:ascii="ＭＳ Ｐゴシック" w:eastAsia="ＭＳ Ｐゴシック" w:hAnsi="ＭＳ Ｐゴシック" w:hint="eastAsia"/>
                <w:sz w:val="20"/>
                <w:szCs w:val="20"/>
              </w:rPr>
              <w:t>出している</w:t>
            </w:r>
          </w:p>
          <w:p w14:paraId="08230690" w14:textId="77777777" w:rsidR="00C767F5" w:rsidRPr="00BB4B7B" w:rsidRDefault="00C767F5" w:rsidP="000D3470">
            <w:pPr>
              <w:ind w:leftChars="472" w:left="1841" w:right="-1" w:hangingChars="354" w:hanging="708"/>
              <w:rPr>
                <w:rFonts w:ascii="ＭＳ Ｐゴシック" w:eastAsia="ＭＳ Ｐゴシック" w:hAnsi="ＭＳ Ｐゴシック"/>
                <w:sz w:val="20"/>
                <w:szCs w:val="20"/>
              </w:rPr>
            </w:pPr>
          </w:p>
          <w:p w14:paraId="43E2A33C" w14:textId="6583FD49" w:rsidR="00C767F5" w:rsidRPr="00BB4B7B" w:rsidRDefault="00C767F5" w:rsidP="000D3470">
            <w:pPr>
              <w:ind w:leftChars="76" w:left="324" w:right="-1" w:hangingChars="71" w:hanging="142"/>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署名：</w:t>
            </w:r>
            <w:r w:rsidR="000D3470" w:rsidRPr="00BB4B7B">
              <w:rPr>
                <w:rFonts w:ascii="ＭＳ Ｐゴシック" w:eastAsia="ＭＳ Ｐゴシック" w:hAnsi="ＭＳ Ｐゴシック" w:hint="eastAsia"/>
                <w:sz w:val="20"/>
                <w:szCs w:val="20"/>
              </w:rPr>
              <w:t xml:space="preserve">　　　　　　　　　　　　　　　　　　　　　　　　　　　　　　　　　</w:t>
            </w:r>
            <w:r w:rsidR="0055764F" w:rsidRPr="00BB4B7B">
              <w:rPr>
                <w:rFonts w:ascii="ＭＳ Ｐゴシック" w:eastAsia="ＭＳ Ｐゴシック" w:hAnsi="ＭＳ Ｐゴシック"/>
                <w:sz w:val="32"/>
                <w:szCs w:val="32"/>
              </w:rPr>
              <w:fldChar w:fldCharType="begin"/>
            </w:r>
            <w:r w:rsidR="0055764F" w:rsidRPr="00BB4B7B">
              <w:rPr>
                <w:rFonts w:ascii="ＭＳ Ｐゴシック" w:eastAsia="ＭＳ Ｐゴシック" w:hAnsi="ＭＳ Ｐゴシック"/>
                <w:sz w:val="32"/>
                <w:szCs w:val="32"/>
              </w:rPr>
              <w:instrText xml:space="preserve"> </w:instrText>
            </w:r>
            <w:r w:rsidR="0055764F" w:rsidRPr="00BB4B7B">
              <w:rPr>
                <w:rFonts w:ascii="ＭＳ Ｐゴシック" w:eastAsia="ＭＳ Ｐゴシック" w:hAnsi="ＭＳ Ｐゴシック" w:hint="eastAsia"/>
                <w:sz w:val="32"/>
                <w:szCs w:val="32"/>
              </w:rPr>
              <w:instrText>eq \o\ac(○,</w:instrText>
            </w:r>
            <w:r w:rsidR="0055764F" w:rsidRPr="00BB4B7B">
              <w:rPr>
                <w:rFonts w:ascii="ＭＳ Ｐゴシック" w:eastAsia="ＭＳ Ｐゴシック" w:hAnsi="ＭＳ Ｐゴシック" w:hint="eastAsia"/>
                <w:position w:val="1"/>
                <w:sz w:val="22"/>
                <w:szCs w:val="32"/>
              </w:rPr>
              <w:instrText>印</w:instrText>
            </w:r>
            <w:r w:rsidR="0055764F" w:rsidRPr="00BB4B7B">
              <w:rPr>
                <w:rFonts w:ascii="ＭＳ Ｐゴシック" w:eastAsia="ＭＳ Ｐゴシック" w:hAnsi="ＭＳ Ｐゴシック" w:hint="eastAsia"/>
                <w:sz w:val="32"/>
                <w:szCs w:val="32"/>
              </w:rPr>
              <w:instrText>)</w:instrText>
            </w:r>
            <w:r w:rsidR="0055764F" w:rsidRPr="00BB4B7B">
              <w:rPr>
                <w:rFonts w:ascii="ＭＳ Ｐゴシック" w:eastAsia="ＭＳ Ｐゴシック" w:hAnsi="ＭＳ Ｐゴシック"/>
                <w:sz w:val="32"/>
                <w:szCs w:val="32"/>
              </w:rPr>
              <w:fldChar w:fldCharType="end"/>
            </w:r>
          </w:p>
        </w:tc>
      </w:tr>
    </w:tbl>
    <w:p w14:paraId="6FCC9BC7" w14:textId="77777777" w:rsidR="005146C1" w:rsidRPr="00BB4B7B" w:rsidRDefault="005146C1" w:rsidP="005146C1">
      <w:pPr>
        <w:ind w:left="480"/>
        <w:rPr>
          <w:rFonts w:ascii="ＭＳ Ｐゴシック" w:eastAsia="ＭＳ Ｐゴシック" w:hAnsi="ＭＳ Ｐゴシック"/>
          <w:sz w:val="20"/>
          <w:szCs w:val="20"/>
        </w:rPr>
      </w:pPr>
    </w:p>
    <w:p w14:paraId="42EBAC92" w14:textId="382C227B" w:rsidR="005146C1" w:rsidRPr="00BB4B7B" w:rsidRDefault="005146C1" w:rsidP="005146C1">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応募</w:t>
      </w:r>
      <w:r w:rsidR="000A1852" w:rsidRPr="00BB4B7B">
        <w:rPr>
          <w:rFonts w:ascii="ＭＳ Ｐゴシック" w:eastAsia="ＭＳ Ｐゴシック" w:hAnsi="ＭＳ Ｐゴシック" w:hint="eastAsia"/>
          <w:sz w:val="16"/>
          <w:szCs w:val="16"/>
        </w:rPr>
        <w:t>商品は</w:t>
      </w:r>
      <w:r w:rsidRPr="00BB4B7B">
        <w:rPr>
          <w:rFonts w:ascii="ＭＳ Ｐゴシック" w:eastAsia="ＭＳ Ｐゴシック" w:hAnsi="ＭＳ Ｐゴシック" w:hint="eastAsia"/>
          <w:sz w:val="16"/>
          <w:szCs w:val="16"/>
        </w:rPr>
        <w:t>（写真・絵、タイトル、各種コメントを含みます。）は、オリジナルのものに限ります。</w:t>
      </w:r>
    </w:p>
    <w:p w14:paraId="66EE4795" w14:textId="54B3D635" w:rsidR="005146C1" w:rsidRPr="00BB4B7B" w:rsidRDefault="005146C1" w:rsidP="005146C1">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他のコンテストに応募していないもの、公表されていないものに限ります。</w:t>
      </w:r>
    </w:p>
    <w:p w14:paraId="55ADCBED" w14:textId="00A02F3E" w:rsidR="005146C1" w:rsidRPr="00BB4B7B" w:rsidRDefault="005146C1" w:rsidP="005146C1">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万一、応募</w:t>
      </w:r>
      <w:r w:rsidR="006361FA" w:rsidRPr="00BB4B7B">
        <w:rPr>
          <w:rFonts w:ascii="ＭＳ Ｐゴシック" w:eastAsia="ＭＳ Ｐゴシック" w:hAnsi="ＭＳ Ｐゴシック" w:hint="eastAsia"/>
          <w:sz w:val="16"/>
          <w:szCs w:val="16"/>
        </w:rPr>
        <w:t>作品</w:t>
      </w:r>
      <w:r w:rsidRPr="00BB4B7B">
        <w:rPr>
          <w:rFonts w:ascii="ＭＳ Ｐゴシック" w:eastAsia="ＭＳ Ｐゴシック" w:hAnsi="ＭＳ Ｐゴシック" w:hint="eastAsia"/>
          <w:sz w:val="16"/>
          <w:szCs w:val="16"/>
        </w:rPr>
        <w:t>について第三者と紛争が生じた場合は、応募者の責任によって解決するものとし、主催者及び他の応募者に一切迷惑をかけないものとします。</w:t>
      </w:r>
    </w:p>
    <w:p w14:paraId="44912879" w14:textId="01B5F5D7" w:rsidR="005146C1" w:rsidRPr="00BB4B7B" w:rsidRDefault="005146C1" w:rsidP="009D4F37">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第三者の著作権、商標権等の知的財産を侵害するもの、または侵害する恐れのあるもの、公序良俗に反し、または反する恐れのあるもの、第三者を誹謗中傷し、またそのプライバシーを侵害するものは応募できません。</w:t>
      </w:r>
    </w:p>
    <w:p w14:paraId="6EAC3EC8" w14:textId="5E832FF9" w:rsidR="005146C1" w:rsidRPr="00BB4B7B" w:rsidRDefault="005146C1" w:rsidP="009D4F37">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有害なコンピュータープログラム等を含むもの、法令などに違反し、犯罪行為に結びつくもの、またはその恐れがあるもの、応募に際して虚偽の情報が記入されているものは応募できません。</w:t>
      </w:r>
    </w:p>
    <w:p w14:paraId="3E4B60F8" w14:textId="3C034A88" w:rsidR="005146C1" w:rsidRPr="00BB4B7B" w:rsidRDefault="00287DD6" w:rsidP="009D4F37">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作り方</w:t>
      </w:r>
      <w:r w:rsidR="005146C1" w:rsidRPr="00BB4B7B">
        <w:rPr>
          <w:rFonts w:ascii="ＭＳ Ｐゴシック" w:eastAsia="ＭＳ Ｐゴシック" w:hAnsi="ＭＳ Ｐゴシック" w:hint="eastAsia"/>
          <w:sz w:val="16"/>
          <w:szCs w:val="16"/>
        </w:rPr>
        <w:t>（画像、絵を含む）、コメントなど応募された全ての</w:t>
      </w:r>
      <w:r w:rsidRPr="00BB4B7B">
        <w:rPr>
          <w:rFonts w:ascii="ＭＳ Ｐゴシック" w:eastAsia="ＭＳ Ｐゴシック" w:hAnsi="ＭＳ Ｐゴシック" w:hint="eastAsia"/>
          <w:sz w:val="16"/>
          <w:szCs w:val="16"/>
        </w:rPr>
        <w:t>提案商品</w:t>
      </w:r>
      <w:r w:rsidR="005146C1" w:rsidRPr="00BB4B7B">
        <w:rPr>
          <w:rFonts w:ascii="ＭＳ Ｐゴシック" w:eastAsia="ＭＳ Ｐゴシック" w:hAnsi="ＭＳ Ｐゴシック" w:hint="eastAsia"/>
          <w:sz w:val="16"/>
          <w:szCs w:val="16"/>
        </w:rPr>
        <w:t>は、webサイト、チラシなどの広告、販売促進物（メニュー冊子、ポスターなど）、販売等に使用する場合があります。この場合、著作権、著作隣接権、その他一切の権利は主催者に帰属します。</w:t>
      </w:r>
    </w:p>
    <w:p w14:paraId="6CD3D46C" w14:textId="19124655" w:rsidR="005146C1" w:rsidRPr="00BB4B7B" w:rsidRDefault="005146C1" w:rsidP="005146C1">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応募</w:t>
      </w:r>
      <w:r w:rsidR="00287DD6" w:rsidRPr="00BB4B7B">
        <w:rPr>
          <w:rFonts w:ascii="ＭＳ Ｐゴシック" w:eastAsia="ＭＳ Ｐゴシック" w:hAnsi="ＭＳ Ｐゴシック" w:hint="eastAsia"/>
          <w:sz w:val="16"/>
          <w:szCs w:val="16"/>
        </w:rPr>
        <w:t>作品</w:t>
      </w:r>
      <w:r w:rsidR="000A1852" w:rsidRPr="00BB4B7B">
        <w:rPr>
          <w:rFonts w:ascii="ＭＳ Ｐゴシック" w:eastAsia="ＭＳ Ｐゴシック" w:hAnsi="ＭＳ Ｐゴシック" w:hint="eastAsia"/>
          <w:sz w:val="16"/>
          <w:szCs w:val="16"/>
        </w:rPr>
        <w:t>の作り方</w:t>
      </w:r>
      <w:r w:rsidRPr="00BB4B7B">
        <w:rPr>
          <w:rFonts w:ascii="ＭＳ Ｐゴシック" w:eastAsia="ＭＳ Ｐゴシック" w:hAnsi="ＭＳ Ｐゴシック" w:hint="eastAsia"/>
          <w:sz w:val="16"/>
          <w:szCs w:val="16"/>
        </w:rPr>
        <w:t>データは、主催者が保管します。</w:t>
      </w:r>
    </w:p>
    <w:p w14:paraId="555C920D" w14:textId="77777777" w:rsidR="000D3470" w:rsidRPr="00BB4B7B" w:rsidRDefault="00287DD6" w:rsidP="000D3470">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商品提案</w:t>
      </w:r>
      <w:r w:rsidR="005146C1" w:rsidRPr="00BB4B7B">
        <w:rPr>
          <w:rFonts w:ascii="ＭＳ Ｐゴシック" w:eastAsia="ＭＳ Ｐゴシック" w:hAnsi="ＭＳ Ｐゴシック" w:hint="eastAsia"/>
          <w:sz w:val="16"/>
          <w:szCs w:val="16"/>
        </w:rPr>
        <w:t>応募をもって、上記注意事項が承諾されたこととします。</w:t>
      </w:r>
    </w:p>
    <w:p w14:paraId="46DB573C" w14:textId="135C41FF" w:rsidR="005146C1" w:rsidRPr="00BB4B7B" w:rsidRDefault="005146C1" w:rsidP="000D3470">
      <w:pPr>
        <w:ind w:left="48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個人情報の取扱い</w:t>
      </w:r>
    </w:p>
    <w:p w14:paraId="3D2C0727" w14:textId="798C17B6" w:rsidR="005146C1" w:rsidRPr="00BB4B7B" w:rsidRDefault="005146C1" w:rsidP="005146C1">
      <w:pPr>
        <w:pStyle w:val="af8"/>
        <w:numPr>
          <w:ilvl w:val="0"/>
          <w:numId w:val="3"/>
        </w:numPr>
        <w:ind w:leftChars="0"/>
        <w:rPr>
          <w:rFonts w:ascii="ＭＳ Ｐゴシック" w:eastAsia="ＭＳ Ｐゴシック" w:hAnsi="ＭＳ Ｐゴシック"/>
          <w:sz w:val="16"/>
          <w:szCs w:val="16"/>
        </w:rPr>
      </w:pPr>
      <w:r w:rsidRPr="00BB4B7B">
        <w:rPr>
          <w:rFonts w:ascii="ＭＳ Ｐゴシック" w:eastAsia="ＭＳ Ｐゴシック" w:hAnsi="ＭＳ Ｐゴシック" w:hint="eastAsia"/>
          <w:sz w:val="16"/>
          <w:szCs w:val="16"/>
        </w:rPr>
        <w:t>個人情報はコンテストを運営するために必要な通知等を行う際に使用します</w:t>
      </w:r>
      <w:r w:rsidR="000A1852" w:rsidRPr="00BB4B7B">
        <w:rPr>
          <w:rFonts w:ascii="ＭＳ Ｐゴシック" w:eastAsia="ＭＳ Ｐゴシック" w:hAnsi="ＭＳ Ｐゴシック" w:hint="eastAsia"/>
          <w:sz w:val="16"/>
          <w:szCs w:val="16"/>
        </w:rPr>
        <w:t>。</w:t>
      </w:r>
    </w:p>
    <w:p w14:paraId="02FF6069" w14:textId="77777777" w:rsidR="008C7130" w:rsidRPr="00BB4B7B" w:rsidRDefault="008C7130" w:rsidP="008C7130">
      <w:pPr>
        <w:ind w:left="0" w:right="877"/>
        <w:contextualSpacing/>
        <w:mirrorIndents/>
        <w:rPr>
          <w:rFonts w:ascii="ＭＳ Ｐゴシック" w:eastAsia="ＭＳ Ｐゴシック" w:hAnsi="ＭＳ Ｐゴシック"/>
          <w:sz w:val="20"/>
          <w:szCs w:val="20"/>
        </w:rPr>
      </w:pPr>
    </w:p>
    <w:p w14:paraId="64EB0CC8" w14:textId="5BD13BF7" w:rsidR="008C7130" w:rsidRPr="00BB4B7B" w:rsidRDefault="008C7130" w:rsidP="008C7130">
      <w:pPr>
        <w:ind w:left="0" w:right="0" w:firstLineChars="200" w:firstLine="400"/>
        <w:contextualSpacing/>
        <w:mirrorIndents/>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lastRenderedPageBreak/>
        <w:t>【様式２】　企画提案書</w:t>
      </w:r>
    </w:p>
    <w:p w14:paraId="70B6C4EC" w14:textId="4112EC9D" w:rsidR="00E431F4" w:rsidRPr="00BB4B7B" w:rsidRDefault="008C7130" w:rsidP="008C7130">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１．</w:t>
      </w:r>
      <w:r w:rsidR="00E431F4" w:rsidRPr="00BB4B7B">
        <w:rPr>
          <w:rFonts w:ascii="ＭＳ Ｐゴシック" w:eastAsia="ＭＳ Ｐゴシック" w:hAnsi="ＭＳ Ｐゴシック" w:hint="eastAsia"/>
          <w:sz w:val="20"/>
          <w:szCs w:val="20"/>
        </w:rPr>
        <w:t>提案作品の内容</w:t>
      </w:r>
    </w:p>
    <w:p w14:paraId="67BEBEB2" w14:textId="77777777" w:rsidR="00E431F4" w:rsidRPr="00BB4B7B" w:rsidRDefault="00E431F4" w:rsidP="00E431F4">
      <w:pPr>
        <w:ind w:left="480"/>
        <w:rPr>
          <w:rFonts w:ascii="ＭＳ Ｐゴシック" w:eastAsia="ＭＳ Ｐゴシック" w:hAnsi="ＭＳ Ｐゴシック"/>
          <w:sz w:val="20"/>
          <w:szCs w:val="20"/>
        </w:rPr>
      </w:pPr>
    </w:p>
    <w:p w14:paraId="2EAD95D6" w14:textId="23B81307" w:rsidR="00E431F4" w:rsidRPr="00BB4B7B" w:rsidRDefault="00E431F4" w:rsidP="00E431F4">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提案するオブジェの内容・デザインなどA3、A4、B4のどちらかの書式で１ページに記載して提出してください</w:t>
      </w:r>
    </w:p>
    <w:p w14:paraId="5459EF35" w14:textId="77777777" w:rsidR="00E431F4" w:rsidRPr="00BB4B7B" w:rsidRDefault="00E431F4" w:rsidP="00E431F4">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※デザインはカラーで表現してください</w:t>
      </w:r>
    </w:p>
    <w:p w14:paraId="2773910F" w14:textId="77777777" w:rsidR="00E431F4" w:rsidRPr="00BB4B7B" w:rsidRDefault="00E431F4" w:rsidP="00F221E0">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sz w:val="20"/>
          <w:szCs w:val="20"/>
        </w:rPr>
        <w:br w:type="page"/>
      </w:r>
    </w:p>
    <w:p w14:paraId="0E0C0C2B" w14:textId="77777777" w:rsidR="008C7130" w:rsidRPr="00BB4B7B" w:rsidRDefault="008C7130" w:rsidP="008C7130">
      <w:pPr>
        <w:ind w:left="0" w:right="0" w:firstLineChars="200" w:firstLine="400"/>
        <w:contextualSpacing/>
        <w:mirrorIndents/>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lastRenderedPageBreak/>
        <w:t>【様式２】　企画提案書</w:t>
      </w:r>
    </w:p>
    <w:p w14:paraId="3DC02607" w14:textId="77777777" w:rsidR="008C7130" w:rsidRPr="00BB4B7B" w:rsidRDefault="00E431F4" w:rsidP="00F221E0">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２作品の活用シーン提案：</w:t>
      </w:r>
    </w:p>
    <w:p w14:paraId="295F1A46" w14:textId="001EEEEA" w:rsidR="00E431F4" w:rsidRPr="00BB4B7B" w:rsidRDefault="00E431F4" w:rsidP="00F221E0">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作品を使ったウェディング撮影シーンを提案してください(絵コンテなどで表現をお願いします)</w:t>
      </w:r>
      <w:r w:rsidRPr="00BB4B7B">
        <w:rPr>
          <w:rFonts w:ascii="ＭＳ Ｐゴシック" w:eastAsia="ＭＳ Ｐゴシック" w:hAnsi="ＭＳ Ｐゴシック"/>
          <w:sz w:val="20"/>
          <w:szCs w:val="20"/>
        </w:rPr>
        <w:br w:type="page"/>
      </w:r>
    </w:p>
    <w:p w14:paraId="7C08FEFC" w14:textId="4E0B21F7" w:rsidR="008C7130" w:rsidRPr="00BB4B7B" w:rsidRDefault="008C7130" w:rsidP="008C7130">
      <w:pPr>
        <w:ind w:left="48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lastRenderedPageBreak/>
        <w:t>【様式３】制作コスト明細書</w:t>
      </w:r>
    </w:p>
    <w:tbl>
      <w:tblPr>
        <w:tblStyle w:val="af0"/>
        <w:tblW w:w="0" w:type="auto"/>
        <w:tblInd w:w="480" w:type="dxa"/>
        <w:tblLook w:val="04A0" w:firstRow="1" w:lastRow="0" w:firstColumn="1" w:lastColumn="0" w:noHBand="0" w:noVBand="1"/>
      </w:tblPr>
      <w:tblGrid>
        <w:gridCol w:w="1925"/>
        <w:gridCol w:w="4243"/>
        <w:gridCol w:w="3085"/>
      </w:tblGrid>
      <w:tr w:rsidR="00BB4B7B" w:rsidRPr="00BB4B7B" w14:paraId="58A20C9B" w14:textId="77777777" w:rsidTr="008C7130">
        <w:trPr>
          <w:trHeight w:val="297"/>
        </w:trPr>
        <w:tc>
          <w:tcPr>
            <w:tcW w:w="1925" w:type="dxa"/>
          </w:tcPr>
          <w:p w14:paraId="4ED941F7" w14:textId="4DA75398"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品目</w:t>
            </w:r>
          </w:p>
        </w:tc>
        <w:tc>
          <w:tcPr>
            <w:tcW w:w="4243" w:type="dxa"/>
          </w:tcPr>
          <w:p w14:paraId="7FC48FD8" w14:textId="5790464F"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内容</w:t>
            </w:r>
          </w:p>
        </w:tc>
        <w:tc>
          <w:tcPr>
            <w:tcW w:w="3085" w:type="dxa"/>
          </w:tcPr>
          <w:p w14:paraId="32CF5FFC" w14:textId="1BBA6809"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数＊単価</w:t>
            </w:r>
          </w:p>
        </w:tc>
      </w:tr>
      <w:tr w:rsidR="00BB4B7B" w:rsidRPr="00BB4B7B" w14:paraId="67BA7B1B" w14:textId="77777777" w:rsidTr="008C7130">
        <w:trPr>
          <w:trHeight w:val="1549"/>
        </w:trPr>
        <w:tc>
          <w:tcPr>
            <w:tcW w:w="1925" w:type="dxa"/>
          </w:tcPr>
          <w:p w14:paraId="5BCA69C7" w14:textId="3B0604CA" w:rsidR="008C7130" w:rsidRPr="00BB4B7B" w:rsidRDefault="008C7130" w:rsidP="008C7130">
            <w:pPr>
              <w:ind w:left="0" w:right="166"/>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例）企画費</w:t>
            </w:r>
          </w:p>
        </w:tc>
        <w:tc>
          <w:tcPr>
            <w:tcW w:w="4243" w:type="dxa"/>
          </w:tcPr>
          <w:p w14:paraId="7F48DE77" w14:textId="53FA0E5E"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例）ラフデザイン企画</w:t>
            </w:r>
          </w:p>
        </w:tc>
        <w:tc>
          <w:tcPr>
            <w:tcW w:w="3085" w:type="dxa"/>
          </w:tcPr>
          <w:p w14:paraId="298B8001" w14:textId="085BED5D"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１式×１０万円</w:t>
            </w:r>
          </w:p>
        </w:tc>
      </w:tr>
      <w:tr w:rsidR="00BB4B7B" w:rsidRPr="00BB4B7B" w14:paraId="16F58FEF" w14:textId="77777777" w:rsidTr="008C7130">
        <w:trPr>
          <w:trHeight w:val="1304"/>
        </w:trPr>
        <w:tc>
          <w:tcPr>
            <w:tcW w:w="1925" w:type="dxa"/>
          </w:tcPr>
          <w:p w14:paraId="7811A55B" w14:textId="061D652F"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例）材料</w:t>
            </w:r>
            <w:r w:rsidRPr="00BB4B7B">
              <w:rPr>
                <w:rFonts w:ascii="ＭＳ Ｐゴシック" w:eastAsia="ＭＳ Ｐゴシック" w:hAnsi="ＭＳ Ｐゴシック"/>
                <w:sz w:val="20"/>
                <w:szCs w:val="20"/>
              </w:rPr>
              <w:br/>
            </w:r>
          </w:p>
        </w:tc>
        <w:tc>
          <w:tcPr>
            <w:tcW w:w="4243" w:type="dxa"/>
          </w:tcPr>
          <w:p w14:paraId="58017923" w14:textId="301DA3B6"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例）ペンキ代・針金</w:t>
            </w:r>
          </w:p>
        </w:tc>
        <w:tc>
          <w:tcPr>
            <w:tcW w:w="3085" w:type="dxa"/>
          </w:tcPr>
          <w:p w14:paraId="4B910EE7" w14:textId="605463A3"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例）１０M×１万円</w:t>
            </w:r>
          </w:p>
        </w:tc>
      </w:tr>
      <w:tr w:rsidR="00BB4B7B" w:rsidRPr="00BB4B7B" w14:paraId="344E7DC8" w14:textId="77777777" w:rsidTr="008C7130">
        <w:trPr>
          <w:trHeight w:val="1398"/>
        </w:trPr>
        <w:tc>
          <w:tcPr>
            <w:tcW w:w="1925" w:type="dxa"/>
          </w:tcPr>
          <w:p w14:paraId="659F7965" w14:textId="38B6B534"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例）工賃</w:t>
            </w:r>
          </w:p>
        </w:tc>
        <w:tc>
          <w:tcPr>
            <w:tcW w:w="4243" w:type="dxa"/>
          </w:tcPr>
          <w:p w14:paraId="32011306" w14:textId="647FA3EF"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例）１人×１０日</w:t>
            </w:r>
          </w:p>
        </w:tc>
        <w:tc>
          <w:tcPr>
            <w:tcW w:w="3085" w:type="dxa"/>
          </w:tcPr>
          <w:p w14:paraId="6E43A644" w14:textId="26B6616F" w:rsidR="008C7130" w:rsidRPr="00BB4B7B" w:rsidRDefault="008C7130" w:rsidP="00F221E0">
            <w:pPr>
              <w:ind w:left="0"/>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例）１０万円</w:t>
            </w:r>
          </w:p>
        </w:tc>
      </w:tr>
      <w:tr w:rsidR="008C7130" w:rsidRPr="00BB4B7B" w14:paraId="170CA392" w14:textId="77777777" w:rsidTr="008C7130">
        <w:trPr>
          <w:trHeight w:val="1210"/>
        </w:trPr>
        <w:tc>
          <w:tcPr>
            <w:tcW w:w="1925" w:type="dxa"/>
          </w:tcPr>
          <w:p w14:paraId="423C3DE5" w14:textId="6E5A5ABF" w:rsidR="008C7130" w:rsidRPr="00BB4B7B" w:rsidRDefault="008C7130" w:rsidP="008C7130">
            <w:pPr>
              <w:ind w:left="0" w:right="166"/>
              <w:rPr>
                <w:rFonts w:ascii="ＭＳ Ｐゴシック" w:eastAsia="ＭＳ Ｐゴシック" w:hAnsi="ＭＳ Ｐゴシック"/>
                <w:sz w:val="20"/>
                <w:szCs w:val="20"/>
              </w:rPr>
            </w:pPr>
            <w:r w:rsidRPr="00BB4B7B">
              <w:rPr>
                <w:rFonts w:ascii="ＭＳ Ｐゴシック" w:eastAsia="ＭＳ Ｐゴシック" w:hAnsi="ＭＳ Ｐゴシック" w:hint="eastAsia"/>
                <w:sz w:val="20"/>
                <w:szCs w:val="20"/>
              </w:rPr>
              <w:t>例）その他</w:t>
            </w:r>
          </w:p>
        </w:tc>
        <w:tc>
          <w:tcPr>
            <w:tcW w:w="4243" w:type="dxa"/>
          </w:tcPr>
          <w:p w14:paraId="1C1F44AC" w14:textId="77777777" w:rsidR="008C7130" w:rsidRPr="00BB4B7B" w:rsidRDefault="008C7130" w:rsidP="00F221E0">
            <w:pPr>
              <w:ind w:left="0"/>
              <w:rPr>
                <w:rFonts w:ascii="ＭＳ Ｐゴシック" w:eastAsia="ＭＳ Ｐゴシック" w:hAnsi="ＭＳ Ｐゴシック"/>
                <w:sz w:val="20"/>
                <w:szCs w:val="20"/>
              </w:rPr>
            </w:pPr>
          </w:p>
        </w:tc>
        <w:tc>
          <w:tcPr>
            <w:tcW w:w="3085" w:type="dxa"/>
          </w:tcPr>
          <w:p w14:paraId="769A4316" w14:textId="77777777" w:rsidR="008C7130" w:rsidRPr="00BB4B7B" w:rsidRDefault="008C7130" w:rsidP="00F221E0">
            <w:pPr>
              <w:ind w:left="0"/>
              <w:rPr>
                <w:rFonts w:ascii="ＭＳ Ｐゴシック" w:eastAsia="ＭＳ Ｐゴシック" w:hAnsi="ＭＳ Ｐゴシック"/>
                <w:sz w:val="20"/>
                <w:szCs w:val="20"/>
              </w:rPr>
            </w:pPr>
          </w:p>
        </w:tc>
      </w:tr>
    </w:tbl>
    <w:p w14:paraId="33342BAD" w14:textId="0F7FBC08" w:rsidR="008C7130" w:rsidRPr="00BB4B7B" w:rsidRDefault="008C7130" w:rsidP="008C7130">
      <w:pPr>
        <w:ind w:left="0"/>
        <w:rPr>
          <w:rFonts w:ascii="ＭＳ Ｐゴシック" w:eastAsia="ＭＳ Ｐゴシック" w:hAnsi="ＭＳ Ｐゴシック"/>
          <w:sz w:val="20"/>
          <w:szCs w:val="20"/>
        </w:rPr>
      </w:pPr>
    </w:p>
    <w:sectPr w:rsidR="008C7130" w:rsidRPr="00BB4B7B" w:rsidSect="00802BBE">
      <w:headerReference w:type="default" r:id="rId11"/>
      <w:footerReference w:type="default" r:id="rId12"/>
      <w:pgSz w:w="11906" w:h="16838" w:code="9"/>
      <w:pgMar w:top="170" w:right="707" w:bottom="510" w:left="1276" w:header="44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463E" w14:textId="77777777" w:rsidR="00CE1ED5" w:rsidRDefault="00CE1ED5" w:rsidP="00376205">
      <w:pPr>
        <w:ind w:left="480"/>
      </w:pPr>
      <w:r>
        <w:separator/>
      </w:r>
    </w:p>
  </w:endnote>
  <w:endnote w:type="continuationSeparator" w:id="0">
    <w:p w14:paraId="0E6EC045" w14:textId="77777777" w:rsidR="00CE1ED5" w:rsidRDefault="00CE1ED5" w:rsidP="00376205">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278998"/>
      <w:docPartObj>
        <w:docPartGallery w:val="Page Numbers (Bottom of Page)"/>
        <w:docPartUnique/>
      </w:docPartObj>
    </w:sdtPr>
    <w:sdtEndPr/>
    <w:sdtContent>
      <w:p w14:paraId="3DAB717A" w14:textId="6234C107" w:rsidR="00DC742A" w:rsidRDefault="00DC742A">
        <w:pPr>
          <w:pStyle w:val="ae"/>
          <w:ind w:left="480"/>
          <w:jc w:val="center"/>
        </w:pPr>
        <w:r>
          <w:fldChar w:fldCharType="begin"/>
        </w:r>
        <w:r>
          <w:instrText>PAGE   \* MERGEFORMAT</w:instrText>
        </w:r>
        <w:r>
          <w:fldChar w:fldCharType="separate"/>
        </w:r>
        <w:r>
          <w:rPr>
            <w:lang w:val="ja-JP"/>
          </w:rPr>
          <w:t>2</w:t>
        </w:r>
        <w:r>
          <w:fldChar w:fldCharType="end"/>
        </w:r>
      </w:p>
    </w:sdtContent>
  </w:sdt>
  <w:p w14:paraId="423C914E" w14:textId="77777777" w:rsidR="00DC742A" w:rsidRDefault="00DC742A">
    <w:pPr>
      <w:pStyle w:val="ae"/>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D4BD" w14:textId="77777777" w:rsidR="00CE1ED5" w:rsidRDefault="00CE1ED5" w:rsidP="00376205">
      <w:pPr>
        <w:ind w:left="480"/>
      </w:pPr>
      <w:r>
        <w:separator/>
      </w:r>
    </w:p>
  </w:footnote>
  <w:footnote w:type="continuationSeparator" w:id="0">
    <w:p w14:paraId="63C686D1" w14:textId="77777777" w:rsidR="00CE1ED5" w:rsidRDefault="00CE1ED5" w:rsidP="00376205">
      <w:pPr>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9214"/>
    </w:tblGrid>
    <w:tr w:rsidR="004D242A" w:rsidRPr="00B661F7" w14:paraId="1F63C5F3" w14:textId="77777777" w:rsidTr="008734DC">
      <w:trPr>
        <w:trHeight w:val="707"/>
      </w:trPr>
      <w:tc>
        <w:tcPr>
          <w:tcW w:w="1985" w:type="dxa"/>
        </w:tcPr>
        <w:p w14:paraId="455A206C" w14:textId="77777777" w:rsidR="004D242A" w:rsidRPr="00B661F7" w:rsidRDefault="004D242A" w:rsidP="00407D91">
          <w:pPr>
            <w:pStyle w:val="ac"/>
            <w:tabs>
              <w:tab w:val="left" w:pos="7560"/>
            </w:tabs>
            <w:ind w:left="480"/>
            <w:rPr>
              <w:rFonts w:ascii="メイリオ" w:hAnsi="メイリオ"/>
              <w:noProof/>
            </w:rPr>
          </w:pPr>
          <w:r w:rsidRPr="00B661F7">
            <w:rPr>
              <w:rFonts w:ascii="メイリオ" w:hAnsi="メイリオ"/>
              <w:noProof/>
            </w:rPr>
            <mc:AlternateContent>
              <mc:Choice Requires="wpg">
                <w:drawing>
                  <wp:inline distT="0" distB="0" distL="0" distR="0" wp14:anchorId="7A8338C7" wp14:editId="17262062">
                    <wp:extent cx="866775" cy="504825"/>
                    <wp:effectExtent l="0" t="0" r="9525" b="9525"/>
                    <wp:docPr id="7" name="グループ 7" descr="装飾要素"/>
                    <wp:cNvGraphicFramePr/>
                    <a:graphic xmlns:a="http://schemas.openxmlformats.org/drawingml/2006/main">
                      <a:graphicData uri="http://schemas.microsoft.com/office/word/2010/wordprocessingGroup">
                        <wpg:wgp>
                          <wpg:cNvGrpSpPr/>
                          <wpg:grpSpPr>
                            <a:xfrm>
                              <a:off x="0" y="0"/>
                              <a:ext cx="866775" cy="504825"/>
                              <a:chOff x="0" y="0"/>
                              <a:chExt cx="1369609" cy="1600200"/>
                            </a:xfrm>
                          </wpg:grpSpPr>
                          <wps:wsp>
                            <wps:cNvPr id="1" name="長方形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長方形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長方形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長方形​​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16898A" id="グループ 7" o:spid="_x0000_s1026" alt="装飾要素" style="width:68.25pt;height:39.75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">
                    <v:rect id="長方形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長方形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IwQAAANoAAAAPAAAAZHJzL2Rvd25yZXYueG1sRI9LawIx&#10;FIX3hf6HcAvdFM20S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Bjv7kjBAAAA2gAAAA8AAAAA&#10;AAAAAAAAAAAABwIAAGRycy9kb3ducmV2LnhtbFBLBQYAAAAAAwADALcAAAD1AgAAAAA=&#10;" fillcolor="#2683c6 [3209]" stroked="f" strokeweight="1pt"/>
                    <v:rect id="長方形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" fillcolor="#75bda7 [3206]" stroked="f" strokeweight="1pt"/>
                    <v:rect id="長方形​​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9XxAAAANsAAAAPAAAAZHJzL2Rvd25yZXYueG1sRE/fa8Iw&#10;EH4f7H8IN/BtphOR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BzUn1fEAAAA2wAAAA8A&#10;AAAAAAAAAAAAAAAABwIAAGRycy9kb3ducmV2LnhtbFBLBQYAAAAAAwADALcAAAD4AgAAAAA=&#10;" fillcolor="#373545 [3215]" stroked="f" strokeweight="1pt"/>
                    <w10:anchorlock/>
                  </v:group>
                </w:pict>
              </mc:Fallback>
            </mc:AlternateContent>
          </w:r>
        </w:p>
      </w:tc>
      <w:tc>
        <w:tcPr>
          <w:tcW w:w="9214" w:type="dxa"/>
        </w:tcPr>
        <w:p w14:paraId="2D9A9C1D" w14:textId="77777777" w:rsidR="004D242A" w:rsidRPr="008F2206" w:rsidRDefault="004D242A" w:rsidP="00802BBE">
          <w:pPr>
            <w:pStyle w:val="Web"/>
            <w:spacing w:before="0" w:beforeAutospacing="0" w:after="0" w:afterAutospacing="0"/>
            <w:ind w:left="0"/>
            <w:rPr>
              <w:rFonts w:ascii="メイリオ" w:hAnsi="メイリオ"/>
              <w:color w:val="000000" w:themeColor="text1"/>
            </w:rPr>
          </w:pPr>
          <w:r w:rsidRPr="00320CEF">
            <w:rPr>
              <w:rFonts w:ascii="メイリオ" w:hAnsi="メイリオ" w:cstheme="minorBidi" w:hint="eastAsia"/>
              <w:b/>
              <w:color w:val="000000" w:themeColor="text1"/>
              <w:spacing w:val="120"/>
              <w:kern w:val="24"/>
              <w:sz w:val="28"/>
              <w:szCs w:val="28"/>
              <w:lang w:val="ja-JP" w:bidi="ja-JP"/>
            </w:rPr>
            <w:t>恩納村リゾートウェディング活性化協議会</w:t>
          </w:r>
        </w:p>
      </w:tc>
    </w:tr>
  </w:tbl>
  <w:p w14:paraId="51ADC4B5" w14:textId="0951B146" w:rsidR="004D242A" w:rsidRPr="00B661F7" w:rsidRDefault="004D242A" w:rsidP="00407D91">
    <w:pPr>
      <w:pStyle w:val="ac"/>
      <w:tabs>
        <w:tab w:val="left" w:pos="7560"/>
      </w:tabs>
      <w:ind w:left="480"/>
      <w:rPr>
        <w:rFonts w:ascii="メイリオ" w:hAnsi="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1753"/>
    <w:multiLevelType w:val="hybridMultilevel"/>
    <w:tmpl w:val="A10A714C"/>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F5858FD"/>
    <w:multiLevelType w:val="hybridMultilevel"/>
    <w:tmpl w:val="D226735C"/>
    <w:lvl w:ilvl="0" w:tplc="EBD6FAAA">
      <w:start w:val="1"/>
      <w:numFmt w:val="aiueoFullWidth"/>
      <w:lvlText w:val="(%1)"/>
      <w:lvlJc w:val="left"/>
      <w:pPr>
        <w:ind w:left="1839" w:hanging="308"/>
      </w:pPr>
      <w:rPr>
        <w:rFonts w:hint="eastAsia"/>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2" w15:restartNumberingAfterBreak="0">
    <w:nsid w:val="15102E55"/>
    <w:multiLevelType w:val="hybridMultilevel"/>
    <w:tmpl w:val="7A78E23E"/>
    <w:lvl w:ilvl="0" w:tplc="36502C9A">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5EA5D53"/>
    <w:multiLevelType w:val="hybridMultilevel"/>
    <w:tmpl w:val="88B03D86"/>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16B27137"/>
    <w:multiLevelType w:val="hybridMultilevel"/>
    <w:tmpl w:val="364207DE"/>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1F"/>
    <w:multiLevelType w:val="hybridMultilevel"/>
    <w:tmpl w:val="EB8CF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F75EE2"/>
    <w:multiLevelType w:val="hybridMultilevel"/>
    <w:tmpl w:val="F5240AFE"/>
    <w:lvl w:ilvl="0" w:tplc="8C9CE536">
      <w:start w:val="1"/>
      <w:numFmt w:val="aiueoFullWidth"/>
      <w:lvlText w:val="(%1)"/>
      <w:lvlJc w:val="left"/>
      <w:pPr>
        <w:ind w:left="1496" w:hanging="510"/>
      </w:pPr>
      <w:rPr>
        <w:rFonts w:hint="eastAsia"/>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7" w15:restartNumberingAfterBreak="0">
    <w:nsid w:val="2CF907BE"/>
    <w:multiLevelType w:val="hybridMultilevel"/>
    <w:tmpl w:val="82940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55FD4"/>
    <w:multiLevelType w:val="hybridMultilevel"/>
    <w:tmpl w:val="00B6A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3A4BE5"/>
    <w:multiLevelType w:val="hybridMultilevel"/>
    <w:tmpl w:val="5A76C1B6"/>
    <w:lvl w:ilvl="0" w:tplc="FBD4B32E">
      <w:start w:val="5"/>
      <w:numFmt w:val="bullet"/>
      <w:lvlText w:val="・"/>
      <w:lvlJc w:val="left"/>
      <w:pPr>
        <w:ind w:left="1494"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434A2177"/>
    <w:multiLevelType w:val="hybridMultilevel"/>
    <w:tmpl w:val="FB9E8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DC4C8D"/>
    <w:multiLevelType w:val="hybridMultilevel"/>
    <w:tmpl w:val="59267156"/>
    <w:lvl w:ilvl="0" w:tplc="89E8F680">
      <w:start w:val="1"/>
      <w:numFmt w:val="decimalFullWidth"/>
      <w:lvlText w:val="%1）"/>
      <w:lvlJc w:val="left"/>
      <w:pPr>
        <w:ind w:left="1494" w:hanging="360"/>
      </w:pPr>
      <w:rPr>
        <w:rFonts w:hint="eastAsia"/>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47926D47"/>
    <w:multiLevelType w:val="hybridMultilevel"/>
    <w:tmpl w:val="C91007E2"/>
    <w:lvl w:ilvl="0" w:tplc="3536DACE">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49CC622A"/>
    <w:multiLevelType w:val="hybridMultilevel"/>
    <w:tmpl w:val="72EE7866"/>
    <w:lvl w:ilvl="0" w:tplc="B2F024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815A1"/>
    <w:multiLevelType w:val="hybridMultilevel"/>
    <w:tmpl w:val="F9AE27FA"/>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BD6784E"/>
    <w:multiLevelType w:val="hybridMultilevel"/>
    <w:tmpl w:val="7188D51E"/>
    <w:lvl w:ilvl="0" w:tplc="B2F024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E77720"/>
    <w:multiLevelType w:val="hybridMultilevel"/>
    <w:tmpl w:val="75A84780"/>
    <w:lvl w:ilvl="0" w:tplc="1690DB9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A745F6"/>
    <w:multiLevelType w:val="hybridMultilevel"/>
    <w:tmpl w:val="61545C14"/>
    <w:lvl w:ilvl="0" w:tplc="36502C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3D0FB3"/>
    <w:multiLevelType w:val="hybridMultilevel"/>
    <w:tmpl w:val="F57C426E"/>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FF00ED"/>
    <w:multiLevelType w:val="hybridMultilevel"/>
    <w:tmpl w:val="71D0B84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802586"/>
    <w:multiLevelType w:val="hybridMultilevel"/>
    <w:tmpl w:val="95E615C0"/>
    <w:lvl w:ilvl="0" w:tplc="AAE0CF36">
      <w:start w:val="1"/>
      <w:numFmt w:val="decimalFullWidth"/>
      <w:lvlText w:val="%1）"/>
      <w:lvlJc w:val="left"/>
      <w:pPr>
        <w:ind w:left="149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134A9F"/>
    <w:multiLevelType w:val="hybridMultilevel"/>
    <w:tmpl w:val="E36EB0A6"/>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12"/>
  </w:num>
  <w:num w:numId="3">
    <w:abstractNumId w:val="10"/>
  </w:num>
  <w:num w:numId="4">
    <w:abstractNumId w:val="16"/>
  </w:num>
  <w:num w:numId="5">
    <w:abstractNumId w:val="5"/>
  </w:num>
  <w:num w:numId="6">
    <w:abstractNumId w:val="17"/>
  </w:num>
  <w:num w:numId="7">
    <w:abstractNumId w:val="2"/>
  </w:num>
  <w:num w:numId="8">
    <w:abstractNumId w:val="3"/>
  </w:num>
  <w:num w:numId="9">
    <w:abstractNumId w:val="8"/>
  </w:num>
  <w:num w:numId="10">
    <w:abstractNumId w:val="9"/>
  </w:num>
  <w:num w:numId="11">
    <w:abstractNumId w:val="4"/>
  </w:num>
  <w:num w:numId="12">
    <w:abstractNumId w:val="18"/>
  </w:num>
  <w:num w:numId="13">
    <w:abstractNumId w:val="11"/>
  </w:num>
  <w:num w:numId="14">
    <w:abstractNumId w:val="20"/>
  </w:num>
  <w:num w:numId="15">
    <w:abstractNumId w:val="15"/>
  </w:num>
  <w:num w:numId="16">
    <w:abstractNumId w:val="13"/>
  </w:num>
  <w:num w:numId="17">
    <w:abstractNumId w:val="19"/>
  </w:num>
  <w:num w:numId="18">
    <w:abstractNumId w:val="21"/>
  </w:num>
  <w:num w:numId="19">
    <w:abstractNumId w:val="6"/>
  </w:num>
  <w:num w:numId="20">
    <w:abstractNumId w:val="7"/>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EF"/>
    <w:rsid w:val="00057977"/>
    <w:rsid w:val="0006782A"/>
    <w:rsid w:val="000A1852"/>
    <w:rsid w:val="000D3470"/>
    <w:rsid w:val="000D6C31"/>
    <w:rsid w:val="00111443"/>
    <w:rsid w:val="001318F9"/>
    <w:rsid w:val="00145359"/>
    <w:rsid w:val="001642CF"/>
    <w:rsid w:val="00173623"/>
    <w:rsid w:val="00184742"/>
    <w:rsid w:val="001A79C0"/>
    <w:rsid w:val="001B67E0"/>
    <w:rsid w:val="001D7A49"/>
    <w:rsid w:val="001E4B0C"/>
    <w:rsid w:val="00205B70"/>
    <w:rsid w:val="00216BC8"/>
    <w:rsid w:val="002176D8"/>
    <w:rsid w:val="0023464A"/>
    <w:rsid w:val="0023796C"/>
    <w:rsid w:val="00270805"/>
    <w:rsid w:val="002830EC"/>
    <w:rsid w:val="00285CE5"/>
    <w:rsid w:val="00287DD6"/>
    <w:rsid w:val="002A4CDE"/>
    <w:rsid w:val="002B71B1"/>
    <w:rsid w:val="002F4646"/>
    <w:rsid w:val="002F5BE0"/>
    <w:rsid w:val="002F696F"/>
    <w:rsid w:val="003049BB"/>
    <w:rsid w:val="00320CEF"/>
    <w:rsid w:val="00323A60"/>
    <w:rsid w:val="003652F6"/>
    <w:rsid w:val="00372507"/>
    <w:rsid w:val="00376205"/>
    <w:rsid w:val="00384F61"/>
    <w:rsid w:val="003951D5"/>
    <w:rsid w:val="00396549"/>
    <w:rsid w:val="003A6A4C"/>
    <w:rsid w:val="003D04F2"/>
    <w:rsid w:val="003D0547"/>
    <w:rsid w:val="00407D91"/>
    <w:rsid w:val="0042510E"/>
    <w:rsid w:val="00445EC4"/>
    <w:rsid w:val="00456F3E"/>
    <w:rsid w:val="004658B3"/>
    <w:rsid w:val="004719BA"/>
    <w:rsid w:val="00482CE4"/>
    <w:rsid w:val="00484075"/>
    <w:rsid w:val="00494123"/>
    <w:rsid w:val="004D242A"/>
    <w:rsid w:val="004E56F4"/>
    <w:rsid w:val="005125C6"/>
    <w:rsid w:val="005146C1"/>
    <w:rsid w:val="00535A9A"/>
    <w:rsid w:val="00544CAB"/>
    <w:rsid w:val="0055764F"/>
    <w:rsid w:val="00580DD7"/>
    <w:rsid w:val="00580E6F"/>
    <w:rsid w:val="00590A3C"/>
    <w:rsid w:val="0059362C"/>
    <w:rsid w:val="005942EB"/>
    <w:rsid w:val="005B4282"/>
    <w:rsid w:val="005C6582"/>
    <w:rsid w:val="005E4228"/>
    <w:rsid w:val="005F40CA"/>
    <w:rsid w:val="00620436"/>
    <w:rsid w:val="0062123A"/>
    <w:rsid w:val="00626570"/>
    <w:rsid w:val="00626CDC"/>
    <w:rsid w:val="006361FA"/>
    <w:rsid w:val="00643FB2"/>
    <w:rsid w:val="00645B3F"/>
    <w:rsid w:val="00646E75"/>
    <w:rsid w:val="00667CE5"/>
    <w:rsid w:val="0067099A"/>
    <w:rsid w:val="00682F52"/>
    <w:rsid w:val="006929EB"/>
    <w:rsid w:val="006B01BD"/>
    <w:rsid w:val="006B3980"/>
    <w:rsid w:val="006D6B55"/>
    <w:rsid w:val="006E6241"/>
    <w:rsid w:val="006E6540"/>
    <w:rsid w:val="006F1ED9"/>
    <w:rsid w:val="006F2CE0"/>
    <w:rsid w:val="006F5845"/>
    <w:rsid w:val="00706FA2"/>
    <w:rsid w:val="007401D0"/>
    <w:rsid w:val="00746930"/>
    <w:rsid w:val="00775E92"/>
    <w:rsid w:val="007A54B4"/>
    <w:rsid w:val="007A7FD8"/>
    <w:rsid w:val="007B19DB"/>
    <w:rsid w:val="007C0F96"/>
    <w:rsid w:val="007D03C0"/>
    <w:rsid w:val="008009DA"/>
    <w:rsid w:val="00802BBE"/>
    <w:rsid w:val="00810A41"/>
    <w:rsid w:val="00816979"/>
    <w:rsid w:val="00825FE0"/>
    <w:rsid w:val="008734DC"/>
    <w:rsid w:val="00877759"/>
    <w:rsid w:val="00883A17"/>
    <w:rsid w:val="00890412"/>
    <w:rsid w:val="008A4FB8"/>
    <w:rsid w:val="008B2EF3"/>
    <w:rsid w:val="008C7130"/>
    <w:rsid w:val="008D24D7"/>
    <w:rsid w:val="008D3CCC"/>
    <w:rsid w:val="008F2206"/>
    <w:rsid w:val="008F3EB2"/>
    <w:rsid w:val="00911BC7"/>
    <w:rsid w:val="00914211"/>
    <w:rsid w:val="00922646"/>
    <w:rsid w:val="00927C2C"/>
    <w:rsid w:val="009864AB"/>
    <w:rsid w:val="00991449"/>
    <w:rsid w:val="009B3BD5"/>
    <w:rsid w:val="009C28ED"/>
    <w:rsid w:val="009D4F37"/>
    <w:rsid w:val="009E5AB2"/>
    <w:rsid w:val="009F391F"/>
    <w:rsid w:val="00A00DA7"/>
    <w:rsid w:val="00A2217B"/>
    <w:rsid w:val="00A23C14"/>
    <w:rsid w:val="00A56225"/>
    <w:rsid w:val="00AA6D05"/>
    <w:rsid w:val="00AD0C22"/>
    <w:rsid w:val="00AF4F9D"/>
    <w:rsid w:val="00B2790F"/>
    <w:rsid w:val="00B468DC"/>
    <w:rsid w:val="00B54714"/>
    <w:rsid w:val="00B661F7"/>
    <w:rsid w:val="00BB4B7B"/>
    <w:rsid w:val="00BD4D5E"/>
    <w:rsid w:val="00BD66E1"/>
    <w:rsid w:val="00BF345D"/>
    <w:rsid w:val="00C00D30"/>
    <w:rsid w:val="00C02F85"/>
    <w:rsid w:val="00C067BD"/>
    <w:rsid w:val="00C13857"/>
    <w:rsid w:val="00C275B4"/>
    <w:rsid w:val="00C41B8D"/>
    <w:rsid w:val="00C55116"/>
    <w:rsid w:val="00C6127A"/>
    <w:rsid w:val="00C75C00"/>
    <w:rsid w:val="00C767F5"/>
    <w:rsid w:val="00C92100"/>
    <w:rsid w:val="00CC4BD8"/>
    <w:rsid w:val="00CD384D"/>
    <w:rsid w:val="00CE1ED5"/>
    <w:rsid w:val="00CE1FF8"/>
    <w:rsid w:val="00CE251B"/>
    <w:rsid w:val="00CF4ABC"/>
    <w:rsid w:val="00D14447"/>
    <w:rsid w:val="00D4129A"/>
    <w:rsid w:val="00D574C1"/>
    <w:rsid w:val="00D67395"/>
    <w:rsid w:val="00D87ABE"/>
    <w:rsid w:val="00DB1122"/>
    <w:rsid w:val="00DC742A"/>
    <w:rsid w:val="00DD0998"/>
    <w:rsid w:val="00DD16D8"/>
    <w:rsid w:val="00DE3EBB"/>
    <w:rsid w:val="00DF4713"/>
    <w:rsid w:val="00DF6EF3"/>
    <w:rsid w:val="00E0756B"/>
    <w:rsid w:val="00E20F98"/>
    <w:rsid w:val="00E431F4"/>
    <w:rsid w:val="00E45756"/>
    <w:rsid w:val="00E51AD3"/>
    <w:rsid w:val="00E55D74"/>
    <w:rsid w:val="00E92420"/>
    <w:rsid w:val="00E946D2"/>
    <w:rsid w:val="00EA5121"/>
    <w:rsid w:val="00ED4963"/>
    <w:rsid w:val="00EE19A1"/>
    <w:rsid w:val="00EF18D8"/>
    <w:rsid w:val="00EF304E"/>
    <w:rsid w:val="00F14895"/>
    <w:rsid w:val="00F221E0"/>
    <w:rsid w:val="00F405F8"/>
    <w:rsid w:val="00F407B7"/>
    <w:rsid w:val="00F46FBE"/>
    <w:rsid w:val="00F670DA"/>
    <w:rsid w:val="00F6710A"/>
    <w:rsid w:val="00F828CA"/>
    <w:rsid w:val="00FB03F7"/>
    <w:rsid w:val="00FB53D3"/>
    <w:rsid w:val="00FE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0" w:lineRule="atLeast"/>
        <w:ind w:left="709" w:right="879"/>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1F7"/>
    <w:rPr>
      <w:rFonts w:eastAsia="メイリオ"/>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B661F7"/>
    <w:pPr>
      <w:spacing w:before="720" w:after="160" w:line="288" w:lineRule="auto"/>
    </w:pPr>
    <w:rPr>
      <w:color w:val="595959" w:themeColor="text1" w:themeTint="A6"/>
      <w:kern w:val="20"/>
      <w:sz w:val="20"/>
      <w:szCs w:val="20"/>
    </w:rPr>
  </w:style>
  <w:style w:type="character" w:customStyle="1" w:styleId="a4">
    <w:name w:val="挨拶文 (文字)"/>
    <w:basedOn w:val="a0"/>
    <w:link w:val="a3"/>
    <w:uiPriority w:val="4"/>
    <w:rsid w:val="00B661F7"/>
    <w:rPr>
      <w:rFonts w:eastAsia="メイリオ"/>
      <w:color w:val="595959" w:themeColor="text1" w:themeTint="A6"/>
      <w:kern w:val="20"/>
      <w:sz w:val="20"/>
      <w:szCs w:val="20"/>
    </w:rPr>
  </w:style>
  <w:style w:type="paragraph" w:styleId="a5">
    <w:name w:val="Closing"/>
    <w:basedOn w:val="a"/>
    <w:next w:val="a6"/>
    <w:link w:val="a7"/>
    <w:uiPriority w:val="6"/>
    <w:unhideWhenUsed/>
    <w:qFormat/>
    <w:rsid w:val="00B661F7"/>
    <w:pPr>
      <w:spacing w:before="480" w:after="720"/>
    </w:pPr>
    <w:rPr>
      <w:color w:val="595959" w:themeColor="text1" w:themeTint="A6"/>
      <w:kern w:val="20"/>
      <w:szCs w:val="20"/>
    </w:rPr>
  </w:style>
  <w:style w:type="character" w:customStyle="1" w:styleId="a7">
    <w:name w:val="結語 (文字)"/>
    <w:basedOn w:val="a0"/>
    <w:link w:val="a5"/>
    <w:uiPriority w:val="6"/>
    <w:rsid w:val="00B661F7"/>
    <w:rPr>
      <w:rFonts w:eastAsia="メイリオ"/>
      <w:color w:val="595959" w:themeColor="text1" w:themeTint="A6"/>
      <w:kern w:val="20"/>
      <w:szCs w:val="20"/>
    </w:rPr>
  </w:style>
  <w:style w:type="paragraph" w:styleId="a6">
    <w:name w:val="Signature"/>
    <w:basedOn w:val="a"/>
    <w:link w:val="a8"/>
    <w:uiPriority w:val="7"/>
    <w:unhideWhenUsed/>
    <w:qFormat/>
    <w:rsid w:val="009B3BD5"/>
    <w:pPr>
      <w:spacing w:before="40" w:line="288" w:lineRule="auto"/>
    </w:pPr>
    <w:rPr>
      <w:rFonts w:eastAsiaTheme="minorHAnsi"/>
      <w:b/>
      <w:bCs/>
      <w:color w:val="595959" w:themeColor="text1" w:themeTint="A6"/>
      <w:kern w:val="20"/>
      <w:szCs w:val="20"/>
    </w:rPr>
  </w:style>
  <w:style w:type="character" w:customStyle="1" w:styleId="a8">
    <w:name w:val="署名 (文字)"/>
    <w:basedOn w:val="a0"/>
    <w:link w:val="a6"/>
    <w:uiPriority w:val="7"/>
    <w:rsid w:val="009B3BD5"/>
    <w:rPr>
      <w:rFonts w:eastAsiaTheme="minorHAnsi"/>
      <w:b/>
      <w:bCs/>
      <w:color w:val="595959" w:themeColor="text1" w:themeTint="A6"/>
      <w:kern w:val="20"/>
      <w:szCs w:val="20"/>
    </w:rPr>
  </w:style>
  <w:style w:type="paragraph" w:customStyle="1" w:styleId="a9">
    <w:name w:val="連絡先情報"/>
    <w:basedOn w:val="a"/>
    <w:uiPriority w:val="10"/>
    <w:qFormat/>
    <w:rsid w:val="00B661F7"/>
    <w:pPr>
      <w:spacing w:before="120" w:after="120"/>
    </w:pPr>
    <w:rPr>
      <w:rFonts w:asciiTheme="majorHAnsi" w:hAnsiTheme="majorHAnsi"/>
      <w:kern w:val="20"/>
      <w:szCs w:val="20"/>
    </w:rPr>
  </w:style>
  <w:style w:type="paragraph" w:styleId="aa">
    <w:name w:val="Title"/>
    <w:basedOn w:val="a"/>
    <w:next w:val="a"/>
    <w:link w:val="ab"/>
    <w:uiPriority w:val="1"/>
    <w:qFormat/>
    <w:rsid w:val="00B661F7"/>
    <w:pPr>
      <w:spacing w:after="120"/>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B661F7"/>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C067BD"/>
  </w:style>
  <w:style w:type="paragraph" w:styleId="ae">
    <w:name w:val="footer"/>
    <w:basedOn w:val="a"/>
    <w:link w:val="af"/>
    <w:uiPriority w:val="99"/>
    <w:rsid w:val="00376205"/>
    <w:pPr>
      <w:tabs>
        <w:tab w:val="center" w:pos="4680"/>
        <w:tab w:val="right" w:pos="9360"/>
      </w:tabs>
    </w:pPr>
  </w:style>
  <w:style w:type="character" w:customStyle="1" w:styleId="af">
    <w:name w:val="フッター (文字)"/>
    <w:basedOn w:val="a0"/>
    <w:link w:val="ae"/>
    <w:uiPriority w:val="99"/>
    <w:rsid w:val="00C067BD"/>
  </w:style>
  <w:style w:type="table" w:styleId="af0">
    <w:name w:val="Table Grid"/>
    <w:basedOn w:val="a1"/>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10A41"/>
    <w:rPr>
      <w:color w:val="808080"/>
    </w:rPr>
  </w:style>
  <w:style w:type="paragraph" w:customStyle="1" w:styleId="af2">
    <w:name w:val="受取人名"/>
    <w:basedOn w:val="a"/>
    <w:next w:val="a"/>
    <w:qFormat/>
    <w:rsid w:val="00B661F7"/>
    <w:rPr>
      <w:b/>
    </w:rPr>
  </w:style>
  <w:style w:type="paragraph" w:customStyle="1" w:styleId="af3">
    <w:name w:val="住所"/>
    <w:basedOn w:val="a"/>
    <w:next w:val="a"/>
    <w:qFormat/>
    <w:rsid w:val="00145359"/>
    <w:pPr>
      <w:spacing w:after="480"/>
    </w:pPr>
  </w:style>
  <w:style w:type="paragraph" w:styleId="af4">
    <w:name w:val="Date"/>
    <w:basedOn w:val="a"/>
    <w:next w:val="a"/>
    <w:link w:val="af5"/>
    <w:uiPriority w:val="99"/>
    <w:rsid w:val="00B661F7"/>
    <w:pPr>
      <w:spacing w:after="600"/>
    </w:pPr>
  </w:style>
  <w:style w:type="character" w:customStyle="1" w:styleId="af5">
    <w:name w:val="日付 (文字)"/>
    <w:basedOn w:val="a0"/>
    <w:link w:val="af4"/>
    <w:uiPriority w:val="99"/>
    <w:rsid w:val="00B661F7"/>
    <w:rPr>
      <w:rFonts w:eastAsia="メイリオ"/>
    </w:rPr>
  </w:style>
  <w:style w:type="paragraph" w:styleId="af6">
    <w:name w:val="Balloon Text"/>
    <w:basedOn w:val="a"/>
    <w:link w:val="af7"/>
    <w:uiPriority w:val="99"/>
    <w:semiHidden/>
    <w:unhideWhenUsed/>
    <w:rsid w:val="005F40CA"/>
    <w:rPr>
      <w:rFonts w:ascii="Tahoma" w:hAnsi="Tahoma" w:cs="Tahoma"/>
      <w:sz w:val="16"/>
      <w:szCs w:val="16"/>
    </w:rPr>
  </w:style>
  <w:style w:type="character" w:customStyle="1" w:styleId="af7">
    <w:name w:val="吹き出し (文字)"/>
    <w:basedOn w:val="a0"/>
    <w:link w:val="af6"/>
    <w:uiPriority w:val="99"/>
    <w:semiHidden/>
    <w:rsid w:val="005F40CA"/>
    <w:rPr>
      <w:rFonts w:ascii="Tahoma" w:hAnsi="Tahoma" w:cs="Tahoma"/>
      <w:sz w:val="16"/>
      <w:szCs w:val="16"/>
    </w:rPr>
  </w:style>
  <w:style w:type="paragraph" w:styleId="af8">
    <w:name w:val="List Paragraph"/>
    <w:basedOn w:val="a"/>
    <w:uiPriority w:val="34"/>
    <w:qFormat/>
    <w:rsid w:val="00B661F7"/>
    <w:pPr>
      <w:ind w:leftChars="400" w:left="840"/>
    </w:pPr>
  </w:style>
  <w:style w:type="paragraph" w:styleId="af9">
    <w:name w:val="Quote"/>
    <w:basedOn w:val="a"/>
    <w:next w:val="a"/>
    <w:link w:val="afa"/>
    <w:uiPriority w:val="29"/>
    <w:qFormat/>
    <w:rsid w:val="00B661F7"/>
    <w:pPr>
      <w:spacing w:before="200" w:after="160"/>
      <w:ind w:left="864" w:right="864"/>
      <w:jc w:val="center"/>
    </w:pPr>
    <w:rPr>
      <w:i/>
      <w:iCs/>
      <w:color w:val="404040" w:themeColor="text1" w:themeTint="BF"/>
    </w:rPr>
  </w:style>
  <w:style w:type="character" w:customStyle="1" w:styleId="afa">
    <w:name w:val="引用文 (文字)"/>
    <w:basedOn w:val="a0"/>
    <w:link w:val="af9"/>
    <w:uiPriority w:val="29"/>
    <w:rsid w:val="00B661F7"/>
    <w:rPr>
      <w:rFonts w:eastAsia="メイリオ"/>
      <w:i/>
      <w:iCs/>
      <w:color w:val="404040" w:themeColor="text1" w:themeTint="BF"/>
    </w:rPr>
  </w:style>
  <w:style w:type="paragraph" w:styleId="21">
    <w:name w:val="Intense Quote"/>
    <w:basedOn w:val="a"/>
    <w:next w:val="a"/>
    <w:link w:val="22"/>
    <w:uiPriority w:val="30"/>
    <w:qFormat/>
    <w:rsid w:val="00B661F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B661F7"/>
    <w:rPr>
      <w:rFonts w:eastAsia="メイリオ"/>
      <w:i/>
      <w:iCs/>
      <w:color w:val="3494BA" w:themeColor="accent1"/>
    </w:rPr>
  </w:style>
  <w:style w:type="character" w:styleId="afb">
    <w:name w:val="Emphasis"/>
    <w:basedOn w:val="a0"/>
    <w:uiPriority w:val="20"/>
    <w:qFormat/>
    <w:rsid w:val="00B661F7"/>
    <w:rPr>
      <w:rFonts w:eastAsia="メイリオ"/>
      <w:i/>
      <w:iCs/>
    </w:rPr>
  </w:style>
  <w:style w:type="character" w:styleId="23">
    <w:name w:val="Intense Emphasis"/>
    <w:basedOn w:val="a0"/>
    <w:uiPriority w:val="21"/>
    <w:qFormat/>
    <w:rsid w:val="00B661F7"/>
    <w:rPr>
      <w:rFonts w:eastAsia="メイリオ"/>
      <w:i/>
      <w:iCs/>
      <w:color w:val="3494BA" w:themeColor="accent1"/>
    </w:rPr>
  </w:style>
  <w:style w:type="character" w:styleId="afc">
    <w:name w:val="Strong"/>
    <w:basedOn w:val="a0"/>
    <w:uiPriority w:val="22"/>
    <w:qFormat/>
    <w:rsid w:val="00B661F7"/>
    <w:rPr>
      <w:rFonts w:eastAsia="メイリオ"/>
      <w:b/>
      <w:bCs/>
    </w:rPr>
  </w:style>
  <w:style w:type="paragraph" w:styleId="afd">
    <w:name w:val="No Spacing"/>
    <w:uiPriority w:val="1"/>
    <w:qFormat/>
    <w:rsid w:val="00B661F7"/>
    <w:rPr>
      <w:rFonts w:eastAsia="メイリオ"/>
    </w:rPr>
  </w:style>
  <w:style w:type="character" w:styleId="afe">
    <w:name w:val="Subtle Reference"/>
    <w:basedOn w:val="a0"/>
    <w:uiPriority w:val="31"/>
    <w:qFormat/>
    <w:rsid w:val="00B661F7"/>
    <w:rPr>
      <w:rFonts w:eastAsia="メイリオ"/>
      <w:smallCaps/>
      <w:color w:val="5A5A5A" w:themeColor="text1" w:themeTint="A5"/>
    </w:rPr>
  </w:style>
  <w:style w:type="character" w:styleId="aff">
    <w:name w:val="Subtle Emphasis"/>
    <w:basedOn w:val="a0"/>
    <w:uiPriority w:val="19"/>
    <w:qFormat/>
    <w:rsid w:val="00B661F7"/>
    <w:rPr>
      <w:rFonts w:eastAsia="メイリオ"/>
      <w:i/>
      <w:iCs/>
      <w:color w:val="404040" w:themeColor="text1" w:themeTint="BF"/>
    </w:rPr>
  </w:style>
  <w:style w:type="paragraph" w:styleId="aff0">
    <w:name w:val="Subtitle"/>
    <w:basedOn w:val="a"/>
    <w:next w:val="a"/>
    <w:link w:val="aff1"/>
    <w:uiPriority w:val="11"/>
    <w:qFormat/>
    <w:rsid w:val="00B661F7"/>
    <w:pPr>
      <w:jc w:val="center"/>
      <w:outlineLvl w:val="1"/>
    </w:pPr>
  </w:style>
  <w:style w:type="character" w:customStyle="1" w:styleId="aff1">
    <w:name w:val="副題 (文字)"/>
    <w:basedOn w:val="a0"/>
    <w:link w:val="aff0"/>
    <w:uiPriority w:val="11"/>
    <w:rsid w:val="00B661F7"/>
    <w:rPr>
      <w:rFonts w:eastAsia="メイリオ"/>
    </w:rPr>
  </w:style>
  <w:style w:type="character" w:styleId="aff2">
    <w:name w:val="Hyperlink"/>
    <w:basedOn w:val="a0"/>
    <w:uiPriority w:val="99"/>
    <w:unhideWhenUsed/>
    <w:rsid w:val="00B468DC"/>
    <w:rPr>
      <w:color w:val="6B9F25" w:themeColor="hyperlink"/>
      <w:u w:val="single"/>
    </w:rPr>
  </w:style>
  <w:style w:type="character" w:customStyle="1" w:styleId="11">
    <w:name w:val="未解決のメンション1"/>
    <w:basedOn w:val="a0"/>
    <w:uiPriority w:val="99"/>
    <w:semiHidden/>
    <w:unhideWhenUsed/>
    <w:rsid w:val="00B468DC"/>
    <w:rPr>
      <w:color w:val="605E5C"/>
      <w:shd w:val="clear" w:color="auto" w:fill="E1DFDD"/>
    </w:rPr>
  </w:style>
  <w:style w:type="character" w:styleId="aff3">
    <w:name w:val="Unresolved Mention"/>
    <w:basedOn w:val="a0"/>
    <w:uiPriority w:val="99"/>
    <w:semiHidden/>
    <w:unhideWhenUsed/>
    <w:rsid w:val="00535A9A"/>
    <w:rPr>
      <w:color w:val="605E5C"/>
      <w:shd w:val="clear" w:color="auto" w:fill="E1DFDD"/>
    </w:rPr>
  </w:style>
  <w:style w:type="character" w:styleId="aff4">
    <w:name w:val="annotation reference"/>
    <w:basedOn w:val="a0"/>
    <w:uiPriority w:val="99"/>
    <w:semiHidden/>
    <w:unhideWhenUsed/>
    <w:rsid w:val="007D03C0"/>
    <w:rPr>
      <w:sz w:val="18"/>
      <w:szCs w:val="18"/>
    </w:rPr>
  </w:style>
  <w:style w:type="paragraph" w:styleId="aff5">
    <w:name w:val="annotation text"/>
    <w:basedOn w:val="a"/>
    <w:link w:val="aff6"/>
    <w:uiPriority w:val="99"/>
    <w:semiHidden/>
    <w:unhideWhenUsed/>
    <w:rsid w:val="007D03C0"/>
  </w:style>
  <w:style w:type="character" w:customStyle="1" w:styleId="aff6">
    <w:name w:val="コメント文字列 (文字)"/>
    <w:basedOn w:val="a0"/>
    <w:link w:val="aff5"/>
    <w:uiPriority w:val="99"/>
    <w:semiHidden/>
    <w:rsid w:val="007D03C0"/>
    <w:rPr>
      <w:rFonts w:eastAsia="メイリオ"/>
    </w:rPr>
  </w:style>
  <w:style w:type="paragraph" w:styleId="aff7">
    <w:name w:val="annotation subject"/>
    <w:basedOn w:val="aff5"/>
    <w:next w:val="aff5"/>
    <w:link w:val="aff8"/>
    <w:uiPriority w:val="99"/>
    <w:semiHidden/>
    <w:unhideWhenUsed/>
    <w:rsid w:val="007D03C0"/>
    <w:rPr>
      <w:b/>
      <w:bCs/>
    </w:rPr>
  </w:style>
  <w:style w:type="character" w:customStyle="1" w:styleId="aff8">
    <w:name w:val="コメント内容 (文字)"/>
    <w:basedOn w:val="aff6"/>
    <w:link w:val="aff7"/>
    <w:uiPriority w:val="99"/>
    <w:semiHidden/>
    <w:rsid w:val="007D03C0"/>
    <w:rPr>
      <w:rFonts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01933">
      <w:bodyDiv w:val="1"/>
      <w:marLeft w:val="0"/>
      <w:marRight w:val="0"/>
      <w:marTop w:val="0"/>
      <w:marBottom w:val="0"/>
      <w:divBdr>
        <w:top w:val="none" w:sz="0" w:space="0" w:color="auto"/>
        <w:left w:val="none" w:sz="0" w:space="0" w:color="auto"/>
        <w:bottom w:val="none" w:sz="0" w:space="0" w:color="auto"/>
        <w:right w:val="none" w:sz="0" w:space="0" w:color="auto"/>
      </w:divBdr>
    </w:div>
    <w:div w:id="1137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8;&#22320;&#26126;&#24422;\AppData\Roaming\Microsoft\Templates\&#12502;&#12523;&#12540;%20&#12473;&#12486;&#12483;&#12503;%20&#12524;&#12479;&#12540;&#12504;&#12483;&#12489;.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3.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749E1-2E0F-46B3-9D17-E174C3BD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ブルー ステップ レターヘッド</Template>
  <TotalTime>0</TotalTime>
  <Pages>4</Pages>
  <Words>287</Words>
  <Characters>1639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2020-06-12T05:46:00Z</dcterms:created>
  <dcterms:modified xsi:type="dcterms:W3CDTF">2020-06-12T05:46:00Z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