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A051C" w14:textId="35D327BA" w:rsidR="001C42CC" w:rsidRPr="00721192" w:rsidRDefault="001C42CC" w:rsidP="001C42CC">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様式１</w:t>
      </w:r>
    </w:p>
    <w:p w14:paraId="2982EA80" w14:textId="77777777" w:rsidR="001C42CC" w:rsidRPr="00721192" w:rsidRDefault="001C42CC" w:rsidP="001C42CC">
      <w:pPr>
        <w:rPr>
          <w:rFonts w:ascii="ＭＳ Ｐゴシック" w:eastAsia="ＭＳ Ｐゴシック" w:hAnsi="ＭＳ Ｐゴシック"/>
          <w:sz w:val="20"/>
          <w:szCs w:val="20"/>
        </w:rPr>
      </w:pPr>
    </w:p>
    <w:tbl>
      <w:tblPr>
        <w:tblStyle w:val="af0"/>
        <w:tblW w:w="0" w:type="auto"/>
        <w:tblLook w:val="04A0" w:firstRow="1" w:lastRow="0" w:firstColumn="1" w:lastColumn="0" w:noHBand="0" w:noVBand="1"/>
      </w:tblPr>
      <w:tblGrid>
        <w:gridCol w:w="1530"/>
        <w:gridCol w:w="8206"/>
      </w:tblGrid>
      <w:tr w:rsidR="00721192" w:rsidRPr="00721192" w14:paraId="01874929" w14:textId="77777777" w:rsidTr="00A71FE3">
        <w:tc>
          <w:tcPr>
            <w:tcW w:w="1534" w:type="dxa"/>
          </w:tcPr>
          <w:p w14:paraId="1E6AF67C" w14:textId="77777777" w:rsidR="001C42CC" w:rsidRPr="00721192" w:rsidRDefault="001C42CC" w:rsidP="0080378C">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作品のタイトル</w:t>
            </w:r>
          </w:p>
        </w:tc>
        <w:tc>
          <w:tcPr>
            <w:tcW w:w="8237" w:type="dxa"/>
          </w:tcPr>
          <w:p w14:paraId="087EBF8D" w14:textId="77777777" w:rsidR="001C42CC" w:rsidRPr="00721192" w:rsidRDefault="001C42CC" w:rsidP="0080378C">
            <w:pPr>
              <w:rPr>
                <w:rFonts w:ascii="ＭＳ Ｐゴシック" w:eastAsia="ＭＳ Ｐゴシック" w:hAnsi="ＭＳ Ｐゴシック"/>
                <w:sz w:val="20"/>
                <w:szCs w:val="20"/>
              </w:rPr>
            </w:pPr>
          </w:p>
        </w:tc>
      </w:tr>
      <w:tr w:rsidR="00721192" w:rsidRPr="00721192" w14:paraId="4E5334CE" w14:textId="77777777" w:rsidTr="00A71FE3">
        <w:tc>
          <w:tcPr>
            <w:tcW w:w="1534" w:type="dxa"/>
          </w:tcPr>
          <w:p w14:paraId="3E0E6191" w14:textId="77777777" w:rsidR="001C42CC" w:rsidRPr="00721192" w:rsidRDefault="001C42CC" w:rsidP="0080378C">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製作者の名前</w:t>
            </w:r>
          </w:p>
        </w:tc>
        <w:tc>
          <w:tcPr>
            <w:tcW w:w="8237" w:type="dxa"/>
          </w:tcPr>
          <w:p w14:paraId="48C1CFF1" w14:textId="77777777" w:rsidR="001C42CC" w:rsidRPr="00721192" w:rsidRDefault="001C42CC" w:rsidP="0080378C">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お名前（漢字）：　　　　　　　　　　　　　　　　　　読みかな：</w:t>
            </w:r>
          </w:p>
        </w:tc>
      </w:tr>
      <w:tr w:rsidR="00721192" w:rsidRPr="00721192" w14:paraId="41C6BBBD" w14:textId="77777777" w:rsidTr="00A71FE3">
        <w:tc>
          <w:tcPr>
            <w:tcW w:w="1534" w:type="dxa"/>
          </w:tcPr>
          <w:p w14:paraId="691D9E06" w14:textId="77777777" w:rsidR="001C42CC" w:rsidRPr="00721192" w:rsidRDefault="001C42CC" w:rsidP="0080378C">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製作者の連絡先</w:t>
            </w:r>
          </w:p>
        </w:tc>
        <w:tc>
          <w:tcPr>
            <w:tcW w:w="8237" w:type="dxa"/>
          </w:tcPr>
          <w:p w14:paraId="30442831" w14:textId="77777777" w:rsidR="001C42CC" w:rsidRPr="00721192" w:rsidRDefault="001C42CC" w:rsidP="0080378C">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e-mail：　　　　　　　　　　　　　　　　　　　　　　　お電話番号：</w:t>
            </w:r>
          </w:p>
        </w:tc>
      </w:tr>
      <w:tr w:rsidR="00A71FE3" w:rsidRPr="00721192" w14:paraId="45C07EAD" w14:textId="77777777" w:rsidTr="00A71FE3">
        <w:tc>
          <w:tcPr>
            <w:tcW w:w="1534" w:type="dxa"/>
          </w:tcPr>
          <w:p w14:paraId="001D16A2" w14:textId="3BC2C1DF" w:rsidR="00A71FE3" w:rsidRPr="00721192" w:rsidRDefault="00A71FE3" w:rsidP="00A71FE3">
            <w:pPr>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提出提案の権利について□にチェックを入れてください。</w:t>
            </w:r>
          </w:p>
        </w:tc>
        <w:tc>
          <w:tcPr>
            <w:tcW w:w="8237" w:type="dxa"/>
          </w:tcPr>
          <w:p w14:paraId="3994678C" w14:textId="56E5CB08" w:rsidR="00A71FE3" w:rsidRDefault="00A71FE3" w:rsidP="00A71FE3">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応募される作品は、当協議会が応募者の許諾をえることなく、協議会構成員サイト及び協議会が指定する第三者が運営するサイトや印刷物等に利用（複製、頒布、公衆通信その他の利用行為の一切を含み、また営利目的での利用も含みます） される場合があります。応募者は、応募した時点で金銭その他を要求する権利を持ちません。また、協議会は応募者に対して何らの支払い義務も負わないこととします</w:t>
            </w:r>
            <w:r w:rsidR="00D562DF">
              <w:rPr>
                <w:rFonts w:ascii="ＭＳ Ｐゴシック" w:eastAsia="ＭＳ Ｐゴシック" w:hAnsi="ＭＳ Ｐゴシック" w:hint="eastAsia"/>
                <w:sz w:val="20"/>
                <w:szCs w:val="20"/>
              </w:rPr>
              <w:t>。</w:t>
            </w:r>
          </w:p>
          <w:p w14:paraId="48AAD496" w14:textId="77777777" w:rsidR="00D562DF" w:rsidRPr="008D24D7" w:rsidRDefault="00D562DF" w:rsidP="00A71FE3">
            <w:pPr>
              <w:ind w:leftChars="76" w:left="324" w:right="-1" w:hangingChars="71" w:hanging="142"/>
              <w:rPr>
                <w:rFonts w:ascii="ＭＳ Ｐゴシック" w:eastAsia="ＭＳ Ｐゴシック" w:hAnsi="ＭＳ Ｐゴシック"/>
                <w:sz w:val="20"/>
                <w:szCs w:val="20"/>
              </w:rPr>
            </w:pPr>
          </w:p>
          <w:p w14:paraId="0D55300B" w14:textId="78EDD3DD" w:rsidR="00A71FE3" w:rsidRDefault="00A71FE3" w:rsidP="00A71FE3">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□全ての権利は恩納村リゾートウェディング活性化協議会に帰属します。</w:t>
            </w:r>
          </w:p>
          <w:p w14:paraId="65D6D7B7" w14:textId="77777777" w:rsidR="00A71FE3" w:rsidRPr="008D24D7" w:rsidRDefault="00A71FE3" w:rsidP="00A71FE3">
            <w:pPr>
              <w:ind w:leftChars="76" w:left="324" w:right="-1" w:hangingChars="71" w:hanging="142"/>
              <w:rPr>
                <w:rFonts w:ascii="ＭＳ Ｐゴシック" w:eastAsia="ＭＳ Ｐゴシック" w:hAnsi="ＭＳ Ｐゴシック"/>
                <w:sz w:val="20"/>
                <w:szCs w:val="20"/>
              </w:rPr>
            </w:pPr>
          </w:p>
          <w:p w14:paraId="5C5BB876" w14:textId="1820C2BB" w:rsidR="00A71FE3" w:rsidRPr="00721192" w:rsidRDefault="00A71FE3" w:rsidP="00A71FE3">
            <w:pPr>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 xml:space="preserve">署名：　　　　　　　　　　　　　　　　　　　　　　　　　　　　　　　　　</w:t>
            </w:r>
            <w:r w:rsidRPr="008D24D7">
              <w:rPr>
                <w:rFonts w:ascii="ＭＳ Ｐゴシック" w:eastAsia="ＭＳ Ｐゴシック" w:hAnsi="ＭＳ Ｐゴシック"/>
                <w:sz w:val="32"/>
                <w:szCs w:val="32"/>
              </w:rPr>
              <w:fldChar w:fldCharType="begin"/>
            </w:r>
            <w:r w:rsidRPr="008D24D7">
              <w:rPr>
                <w:rFonts w:ascii="ＭＳ Ｐゴシック" w:eastAsia="ＭＳ Ｐゴシック" w:hAnsi="ＭＳ Ｐゴシック"/>
                <w:sz w:val="32"/>
                <w:szCs w:val="32"/>
              </w:rPr>
              <w:instrText xml:space="preserve"> </w:instrText>
            </w:r>
            <w:r w:rsidRPr="008D24D7">
              <w:rPr>
                <w:rFonts w:ascii="ＭＳ Ｐゴシック" w:eastAsia="ＭＳ Ｐゴシック" w:hAnsi="ＭＳ Ｐゴシック" w:hint="eastAsia"/>
                <w:sz w:val="32"/>
                <w:szCs w:val="32"/>
              </w:rPr>
              <w:instrText>eq \o\ac(○,</w:instrText>
            </w:r>
            <w:r w:rsidRPr="008D24D7">
              <w:rPr>
                <w:rFonts w:ascii="ＭＳ Ｐゴシック" w:eastAsia="ＭＳ Ｐゴシック" w:hAnsi="ＭＳ Ｐゴシック" w:hint="eastAsia"/>
                <w:position w:val="1"/>
                <w:sz w:val="22"/>
                <w:szCs w:val="32"/>
              </w:rPr>
              <w:instrText>印</w:instrText>
            </w:r>
            <w:r w:rsidRPr="008D24D7">
              <w:rPr>
                <w:rFonts w:ascii="ＭＳ Ｐゴシック" w:eastAsia="ＭＳ Ｐゴシック" w:hAnsi="ＭＳ Ｐゴシック" w:hint="eastAsia"/>
                <w:sz w:val="32"/>
                <w:szCs w:val="32"/>
              </w:rPr>
              <w:instrText>)</w:instrText>
            </w:r>
            <w:r w:rsidRPr="008D24D7">
              <w:rPr>
                <w:rFonts w:ascii="ＭＳ Ｐゴシック" w:eastAsia="ＭＳ Ｐゴシック" w:hAnsi="ＭＳ Ｐゴシック"/>
                <w:sz w:val="32"/>
                <w:szCs w:val="32"/>
              </w:rPr>
              <w:fldChar w:fldCharType="end"/>
            </w:r>
          </w:p>
        </w:tc>
      </w:tr>
      <w:tr w:rsidR="00A71FE3" w:rsidRPr="00721192" w14:paraId="108E287F" w14:textId="77777777" w:rsidTr="00A71FE3">
        <w:trPr>
          <w:trHeight w:val="874"/>
        </w:trPr>
        <w:tc>
          <w:tcPr>
            <w:tcW w:w="1534" w:type="dxa"/>
          </w:tcPr>
          <w:p w14:paraId="04C89DB3" w14:textId="2C6E2D22" w:rsidR="00A71FE3" w:rsidRPr="00721192" w:rsidRDefault="00A71FE3" w:rsidP="00A71FE3">
            <w:pPr>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個人情報に関する取扱□にチェックを入れてください。</w:t>
            </w:r>
          </w:p>
        </w:tc>
        <w:tc>
          <w:tcPr>
            <w:tcW w:w="8237" w:type="dxa"/>
          </w:tcPr>
          <w:p w14:paraId="6B0FAFC9" w14:textId="4A6D9AB7" w:rsidR="00D562DF" w:rsidRPr="008D24D7" w:rsidRDefault="00A71FE3" w:rsidP="00D562DF">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□本作品提案は、個人情報の取扱を了解</w:t>
            </w:r>
            <w:r w:rsidR="00B038C0">
              <w:rPr>
                <w:rFonts w:ascii="ＭＳ Ｐゴシック" w:eastAsia="ＭＳ Ｐゴシック" w:hAnsi="ＭＳ Ｐゴシック" w:hint="eastAsia"/>
                <w:sz w:val="20"/>
                <w:szCs w:val="20"/>
              </w:rPr>
              <w:t>・</w:t>
            </w:r>
            <w:r w:rsidRPr="008D24D7">
              <w:rPr>
                <w:rFonts w:ascii="ＭＳ Ｐゴシック" w:eastAsia="ＭＳ Ｐゴシック" w:hAnsi="ＭＳ Ｐゴシック" w:hint="eastAsia"/>
                <w:sz w:val="20"/>
                <w:szCs w:val="20"/>
              </w:rPr>
              <w:t>承諾し提出してい</w:t>
            </w:r>
            <w:r w:rsidR="00B038C0">
              <w:rPr>
                <w:rFonts w:ascii="ＭＳ Ｐゴシック" w:eastAsia="ＭＳ Ｐゴシック" w:hAnsi="ＭＳ Ｐゴシック" w:hint="eastAsia"/>
                <w:sz w:val="20"/>
                <w:szCs w:val="20"/>
              </w:rPr>
              <w:t>ます</w:t>
            </w:r>
          </w:p>
          <w:p w14:paraId="678FE4D9" w14:textId="77777777" w:rsidR="00A71FE3" w:rsidRPr="008D24D7" w:rsidRDefault="00A71FE3" w:rsidP="00A71FE3">
            <w:pPr>
              <w:ind w:leftChars="472" w:left="1841" w:right="-1" w:hangingChars="354" w:hanging="708"/>
              <w:rPr>
                <w:rFonts w:ascii="ＭＳ Ｐゴシック" w:eastAsia="ＭＳ Ｐゴシック" w:hAnsi="ＭＳ Ｐゴシック"/>
                <w:sz w:val="20"/>
                <w:szCs w:val="20"/>
              </w:rPr>
            </w:pPr>
          </w:p>
          <w:p w14:paraId="14A4C7B5" w14:textId="164B584A" w:rsidR="00A71FE3" w:rsidRPr="00721192" w:rsidRDefault="00A71FE3" w:rsidP="00A71FE3">
            <w:pPr>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 xml:space="preserve">署名：　　　　　　　　　　　　　　　　　　　　　　　　　　　　　　　　　</w:t>
            </w:r>
            <w:r w:rsidRPr="008D24D7">
              <w:rPr>
                <w:rFonts w:ascii="ＭＳ Ｐゴシック" w:eastAsia="ＭＳ Ｐゴシック" w:hAnsi="ＭＳ Ｐゴシック"/>
                <w:sz w:val="32"/>
                <w:szCs w:val="32"/>
              </w:rPr>
              <w:fldChar w:fldCharType="begin"/>
            </w:r>
            <w:r w:rsidRPr="008D24D7">
              <w:rPr>
                <w:rFonts w:ascii="ＭＳ Ｐゴシック" w:eastAsia="ＭＳ Ｐゴシック" w:hAnsi="ＭＳ Ｐゴシック"/>
                <w:sz w:val="32"/>
                <w:szCs w:val="32"/>
              </w:rPr>
              <w:instrText xml:space="preserve"> </w:instrText>
            </w:r>
            <w:r w:rsidRPr="008D24D7">
              <w:rPr>
                <w:rFonts w:ascii="ＭＳ Ｐゴシック" w:eastAsia="ＭＳ Ｐゴシック" w:hAnsi="ＭＳ Ｐゴシック" w:hint="eastAsia"/>
                <w:sz w:val="32"/>
                <w:szCs w:val="32"/>
              </w:rPr>
              <w:instrText>eq \o\ac(○,</w:instrText>
            </w:r>
            <w:r w:rsidRPr="008D24D7">
              <w:rPr>
                <w:rFonts w:ascii="ＭＳ Ｐゴシック" w:eastAsia="ＭＳ Ｐゴシック" w:hAnsi="ＭＳ Ｐゴシック" w:hint="eastAsia"/>
                <w:position w:val="1"/>
                <w:sz w:val="22"/>
                <w:szCs w:val="32"/>
              </w:rPr>
              <w:instrText>印</w:instrText>
            </w:r>
            <w:r w:rsidRPr="008D24D7">
              <w:rPr>
                <w:rFonts w:ascii="ＭＳ Ｐゴシック" w:eastAsia="ＭＳ Ｐゴシック" w:hAnsi="ＭＳ Ｐゴシック" w:hint="eastAsia"/>
                <w:sz w:val="32"/>
                <w:szCs w:val="32"/>
              </w:rPr>
              <w:instrText>)</w:instrText>
            </w:r>
            <w:r w:rsidRPr="008D24D7">
              <w:rPr>
                <w:rFonts w:ascii="ＭＳ Ｐゴシック" w:eastAsia="ＭＳ Ｐゴシック" w:hAnsi="ＭＳ Ｐゴシック"/>
                <w:sz w:val="32"/>
                <w:szCs w:val="32"/>
              </w:rPr>
              <w:fldChar w:fldCharType="end"/>
            </w:r>
          </w:p>
        </w:tc>
      </w:tr>
    </w:tbl>
    <w:p w14:paraId="38B45D63" w14:textId="77777777" w:rsidR="001C42CC" w:rsidRPr="00721192" w:rsidRDefault="001C42CC" w:rsidP="001C42CC">
      <w:pPr>
        <w:rPr>
          <w:rFonts w:ascii="ＭＳ Ｐゴシック" w:eastAsia="ＭＳ Ｐゴシック" w:hAnsi="ＭＳ Ｐゴシック"/>
          <w:sz w:val="20"/>
          <w:szCs w:val="20"/>
        </w:rPr>
      </w:pPr>
    </w:p>
    <w:p w14:paraId="7A6F8337" w14:textId="520A7238" w:rsidR="001C42CC" w:rsidRPr="00721192" w:rsidRDefault="001C42CC" w:rsidP="001C42CC">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ウェルカムドリンク・</w:t>
      </w:r>
      <w:r w:rsidR="002A25D0">
        <w:rPr>
          <w:rFonts w:ascii="ＭＳ Ｐゴシック" w:eastAsia="ＭＳ Ｐゴシック" w:hAnsi="ＭＳ Ｐゴシック" w:hint="eastAsia"/>
          <w:sz w:val="20"/>
          <w:szCs w:val="20"/>
        </w:rPr>
        <w:t>プチ</w:t>
      </w:r>
      <w:r w:rsidRPr="00721192">
        <w:rPr>
          <w:rFonts w:ascii="ＭＳ Ｐゴシック" w:eastAsia="ＭＳ Ｐゴシック" w:hAnsi="ＭＳ Ｐゴシック" w:hint="eastAsia"/>
          <w:sz w:val="20"/>
          <w:szCs w:val="20"/>
        </w:rPr>
        <w:t>ギフト</w:t>
      </w:r>
    </w:p>
    <w:p w14:paraId="2309D689" w14:textId="77777777" w:rsidR="001C42CC" w:rsidRPr="00721192" w:rsidRDefault="001C42CC" w:rsidP="001C42CC">
      <w:pPr>
        <w:rPr>
          <w:rFonts w:ascii="ＭＳ Ｐゴシック" w:eastAsia="ＭＳ Ｐゴシック" w:hAnsi="ＭＳ Ｐゴシック"/>
          <w:sz w:val="20"/>
          <w:szCs w:val="20"/>
        </w:rPr>
      </w:pPr>
    </w:p>
    <w:tbl>
      <w:tblPr>
        <w:tblStyle w:val="af0"/>
        <w:tblW w:w="9776" w:type="dxa"/>
        <w:tblLook w:val="04A0" w:firstRow="1" w:lastRow="0" w:firstColumn="1" w:lastColumn="0" w:noHBand="0" w:noVBand="1"/>
      </w:tblPr>
      <w:tblGrid>
        <w:gridCol w:w="1155"/>
        <w:gridCol w:w="8621"/>
      </w:tblGrid>
      <w:tr w:rsidR="002A25D0" w:rsidRPr="00721192" w14:paraId="501CB7EA" w14:textId="77777777" w:rsidTr="002A25D0">
        <w:tc>
          <w:tcPr>
            <w:tcW w:w="1155" w:type="dxa"/>
          </w:tcPr>
          <w:p w14:paraId="4B77FB7E" w14:textId="0C8FD211" w:rsidR="002A25D0" w:rsidRPr="00721192" w:rsidRDefault="002A25D0" w:rsidP="0080378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提案商品の名前</w:t>
            </w:r>
          </w:p>
        </w:tc>
        <w:tc>
          <w:tcPr>
            <w:tcW w:w="8621" w:type="dxa"/>
          </w:tcPr>
          <w:p w14:paraId="54F7F3AE" w14:textId="21EC3770" w:rsidR="002A25D0" w:rsidRPr="00721192" w:rsidRDefault="002A25D0" w:rsidP="0080378C">
            <w:pPr>
              <w:rPr>
                <w:rFonts w:ascii="ＭＳ Ｐゴシック" w:eastAsia="ＭＳ Ｐゴシック" w:hAnsi="ＭＳ Ｐゴシック"/>
                <w:sz w:val="20"/>
                <w:szCs w:val="20"/>
              </w:rPr>
            </w:pPr>
          </w:p>
        </w:tc>
      </w:tr>
      <w:tr w:rsidR="002A25D0" w:rsidRPr="00721192" w14:paraId="13085445" w14:textId="77777777" w:rsidTr="002A25D0">
        <w:tc>
          <w:tcPr>
            <w:tcW w:w="1155" w:type="dxa"/>
          </w:tcPr>
          <w:p w14:paraId="78C86133" w14:textId="4EB6A62D" w:rsidR="002A25D0" w:rsidRPr="00721192" w:rsidRDefault="002A25D0" w:rsidP="0080378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提案商品の特徴</w:t>
            </w:r>
          </w:p>
        </w:tc>
        <w:tc>
          <w:tcPr>
            <w:tcW w:w="8621" w:type="dxa"/>
          </w:tcPr>
          <w:p w14:paraId="3A45CF86" w14:textId="77777777" w:rsidR="002A25D0" w:rsidRPr="00721192" w:rsidRDefault="002A25D0" w:rsidP="0080378C">
            <w:pPr>
              <w:rPr>
                <w:rFonts w:ascii="ＭＳ Ｐゴシック" w:eastAsia="ＭＳ Ｐゴシック" w:hAnsi="ＭＳ Ｐゴシック"/>
                <w:sz w:val="20"/>
                <w:szCs w:val="20"/>
              </w:rPr>
            </w:pPr>
          </w:p>
        </w:tc>
      </w:tr>
      <w:tr w:rsidR="002A25D0" w:rsidRPr="00721192" w14:paraId="19829DFA" w14:textId="77777777" w:rsidTr="002A25D0">
        <w:tc>
          <w:tcPr>
            <w:tcW w:w="1155" w:type="dxa"/>
          </w:tcPr>
          <w:p w14:paraId="2A9A0DBA" w14:textId="77777777" w:rsidR="002A25D0" w:rsidRDefault="002A25D0" w:rsidP="0080378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活用している恩納村の特産品や産業資源</w:t>
            </w:r>
          </w:p>
          <w:p w14:paraId="41959AFB" w14:textId="4EB25600" w:rsidR="002A25D0" w:rsidRPr="00721192" w:rsidRDefault="002A25D0" w:rsidP="0080378C">
            <w:pPr>
              <w:rPr>
                <w:rFonts w:ascii="ＭＳ Ｐゴシック" w:eastAsia="ＭＳ Ｐゴシック" w:hAnsi="ＭＳ Ｐゴシック"/>
                <w:sz w:val="20"/>
                <w:szCs w:val="20"/>
              </w:rPr>
            </w:pPr>
          </w:p>
        </w:tc>
        <w:tc>
          <w:tcPr>
            <w:tcW w:w="8621" w:type="dxa"/>
          </w:tcPr>
          <w:p w14:paraId="236766B4" w14:textId="77777777" w:rsidR="002A25D0" w:rsidRPr="00721192" w:rsidRDefault="002A25D0" w:rsidP="0080378C">
            <w:pPr>
              <w:rPr>
                <w:rFonts w:ascii="ＭＳ Ｐゴシック" w:eastAsia="ＭＳ Ｐゴシック" w:hAnsi="ＭＳ Ｐゴシック"/>
                <w:sz w:val="20"/>
                <w:szCs w:val="20"/>
              </w:rPr>
            </w:pPr>
          </w:p>
        </w:tc>
      </w:tr>
      <w:tr w:rsidR="002A25D0" w:rsidRPr="00721192" w14:paraId="16DBE50C" w14:textId="77777777" w:rsidTr="0067413D">
        <w:trPr>
          <w:trHeight w:val="1518"/>
        </w:trPr>
        <w:tc>
          <w:tcPr>
            <w:tcW w:w="1155" w:type="dxa"/>
          </w:tcPr>
          <w:p w14:paraId="42F3426F" w14:textId="6C93D23A" w:rsidR="002A25D0" w:rsidRPr="00721192" w:rsidRDefault="0067413D" w:rsidP="0080378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製造する場所</w:t>
            </w:r>
          </w:p>
        </w:tc>
        <w:tc>
          <w:tcPr>
            <w:tcW w:w="8621" w:type="dxa"/>
          </w:tcPr>
          <w:p w14:paraId="09486229" w14:textId="77777777" w:rsidR="002A25D0" w:rsidRPr="00721192" w:rsidRDefault="002A25D0" w:rsidP="0080378C">
            <w:pPr>
              <w:rPr>
                <w:rFonts w:ascii="ＭＳ Ｐゴシック" w:eastAsia="ＭＳ Ｐゴシック" w:hAnsi="ＭＳ Ｐゴシック"/>
                <w:sz w:val="20"/>
                <w:szCs w:val="20"/>
              </w:rPr>
            </w:pPr>
          </w:p>
        </w:tc>
      </w:tr>
      <w:tr w:rsidR="002A25D0" w:rsidRPr="00721192" w14:paraId="7116491B" w14:textId="77777777" w:rsidTr="0067413D">
        <w:trPr>
          <w:trHeight w:val="2390"/>
        </w:trPr>
        <w:tc>
          <w:tcPr>
            <w:tcW w:w="1155" w:type="dxa"/>
          </w:tcPr>
          <w:p w14:paraId="0CEEB449" w14:textId="6CAA2009" w:rsidR="002A25D0" w:rsidRPr="00721192" w:rsidRDefault="0067413D" w:rsidP="0080378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現在の販売状況(プチギフトのみ)</w:t>
            </w:r>
          </w:p>
        </w:tc>
        <w:tc>
          <w:tcPr>
            <w:tcW w:w="8621" w:type="dxa"/>
          </w:tcPr>
          <w:p w14:paraId="3C870D77" w14:textId="77777777" w:rsidR="002A25D0" w:rsidRPr="0067413D" w:rsidRDefault="002A25D0" w:rsidP="0080378C">
            <w:pPr>
              <w:rPr>
                <w:rFonts w:ascii="ＭＳ Ｐゴシック" w:eastAsia="ＭＳ Ｐゴシック" w:hAnsi="ＭＳ Ｐゴシック"/>
                <w:sz w:val="20"/>
                <w:szCs w:val="20"/>
              </w:rPr>
            </w:pPr>
          </w:p>
        </w:tc>
      </w:tr>
    </w:tbl>
    <w:p w14:paraId="7EFF7A61" w14:textId="01814AC0" w:rsidR="001C42CC" w:rsidRDefault="001C42CC" w:rsidP="001C42CC">
      <w:pPr>
        <w:rPr>
          <w:rFonts w:ascii="ＭＳ Ｐゴシック" w:eastAsia="ＭＳ Ｐゴシック" w:hAnsi="ＭＳ Ｐゴシック"/>
          <w:sz w:val="20"/>
          <w:szCs w:val="20"/>
        </w:rPr>
      </w:pPr>
    </w:p>
    <w:p w14:paraId="581D5EAC" w14:textId="1223949A" w:rsidR="00A71FE3" w:rsidRPr="00721192" w:rsidRDefault="00A71FE3" w:rsidP="001C42C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上記　適宜改行して記載をお願いいます。</w:t>
      </w:r>
    </w:p>
    <w:p w14:paraId="054B4216" w14:textId="36342C42" w:rsidR="001C42CC" w:rsidRPr="00721192" w:rsidRDefault="001C42CC" w:rsidP="001C42CC">
      <w:pPr>
        <w:rPr>
          <w:rFonts w:ascii="ＭＳ Ｐゴシック" w:eastAsia="ＭＳ Ｐゴシック" w:hAnsi="ＭＳ Ｐゴシック"/>
          <w:sz w:val="20"/>
          <w:szCs w:val="20"/>
        </w:rPr>
      </w:pPr>
    </w:p>
    <w:p w14:paraId="0A92A404" w14:textId="0BE70385" w:rsidR="00721192" w:rsidRPr="00721192" w:rsidRDefault="00721192" w:rsidP="001C42CC">
      <w:pPr>
        <w:rPr>
          <w:rFonts w:ascii="ＭＳ Ｐゴシック" w:eastAsia="ＭＳ Ｐゴシック" w:hAnsi="ＭＳ Ｐゴシック"/>
          <w:sz w:val="20"/>
          <w:szCs w:val="20"/>
        </w:rPr>
      </w:pPr>
      <w:r w:rsidRPr="00721192">
        <w:rPr>
          <w:rFonts w:ascii="ＭＳ Ｐゴシック" w:eastAsia="ＭＳ Ｐゴシック" w:hAnsi="ＭＳ Ｐゴシック" w:hint="eastAsia"/>
          <w:sz w:val="20"/>
          <w:szCs w:val="20"/>
        </w:rPr>
        <w:t>画像など</w:t>
      </w:r>
      <w:r>
        <w:rPr>
          <w:rFonts w:ascii="ＭＳ Ｐゴシック" w:eastAsia="ＭＳ Ｐゴシック" w:hAnsi="ＭＳ Ｐゴシック" w:hint="eastAsia"/>
          <w:sz w:val="20"/>
          <w:szCs w:val="20"/>
        </w:rPr>
        <w:t>活用し表現してください。</w:t>
      </w:r>
    </w:p>
    <w:sectPr w:rsidR="00721192" w:rsidRPr="00721192" w:rsidSect="008F1E7B">
      <w:headerReference w:type="default" r:id="rId11"/>
      <w:pgSz w:w="11906" w:h="16838" w:code="9"/>
      <w:pgMar w:top="1440" w:right="1080" w:bottom="1440" w:left="1080" w:header="44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CAFA1" w14:textId="77777777" w:rsidR="005E19D9" w:rsidRDefault="005E19D9" w:rsidP="00376205">
      <w:r>
        <w:separator/>
      </w:r>
    </w:p>
  </w:endnote>
  <w:endnote w:type="continuationSeparator" w:id="0">
    <w:p w14:paraId="3C5CC872" w14:textId="77777777" w:rsidR="005E19D9" w:rsidRDefault="005E19D9"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67C84" w14:textId="77777777" w:rsidR="005E19D9" w:rsidRDefault="005E19D9" w:rsidP="00376205">
      <w:r>
        <w:separator/>
      </w:r>
    </w:p>
  </w:footnote>
  <w:footnote w:type="continuationSeparator" w:id="0">
    <w:p w14:paraId="32ED8653" w14:textId="77777777" w:rsidR="005E19D9" w:rsidRDefault="005E19D9"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0"/>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8788"/>
    </w:tblGrid>
    <w:tr w:rsidR="0080378C" w:rsidRPr="00B661F7" w14:paraId="1F63C5F3" w14:textId="77777777" w:rsidTr="00F207F4">
      <w:trPr>
        <w:trHeight w:val="707"/>
      </w:trPr>
      <w:tc>
        <w:tcPr>
          <w:tcW w:w="1560" w:type="dxa"/>
        </w:tcPr>
        <w:p w14:paraId="455A206C" w14:textId="77777777" w:rsidR="0080378C" w:rsidRPr="00B661F7" w:rsidRDefault="0080378C" w:rsidP="00407D91">
          <w:pPr>
            <w:pStyle w:val="ac"/>
            <w:tabs>
              <w:tab w:val="left" w:pos="7560"/>
            </w:tabs>
            <w:rPr>
              <w:rFonts w:ascii="メイリオ" w:hAnsi="メイリオ"/>
              <w:noProof/>
            </w:rPr>
          </w:pPr>
          <w:r w:rsidRPr="00B661F7">
            <w:rPr>
              <w:rFonts w:ascii="メイリオ" w:hAnsi="メイリオ"/>
              <w:noProof/>
            </w:rPr>
            <mc:AlternateContent>
              <mc:Choice Requires="wpg">
                <w:drawing>
                  <wp:inline distT="0" distB="0" distL="0" distR="0" wp14:anchorId="7A8338C7" wp14:editId="17262062">
                    <wp:extent cx="866775" cy="504825"/>
                    <wp:effectExtent l="0" t="0" r="9525" b="9525"/>
                    <wp:docPr id="7" name="グループ 7" descr="装飾要素"/>
                    <wp:cNvGraphicFramePr/>
                    <a:graphic xmlns:a="http://schemas.openxmlformats.org/drawingml/2006/main">
                      <a:graphicData uri="http://schemas.microsoft.com/office/word/2010/wordprocessingGroup">
                        <wpg:wgp>
                          <wpg:cNvGrpSpPr/>
                          <wpg:grpSpPr>
                            <a:xfrm>
                              <a:off x="0" y="0"/>
                              <a:ext cx="866775" cy="504825"/>
                              <a:chOff x="0" y="0"/>
                              <a:chExt cx="1369609" cy="1600200"/>
                            </a:xfrm>
                          </wpg:grpSpPr>
                          <wps:wsp>
                            <wps:cNvPr id="1" name="長方形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長方形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長方形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長方形​​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C6434B" id="グループ 7" o:spid="_x0000_s1026" alt="装飾要素" style="width:68.25pt;height:39.75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">
                    <v:rect id="長方形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長方形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" fillcolor="#2683c6 [3209]" stroked="f" strokeweight="1pt"/>
                    <v:rect id="長方形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" fillcolor="#75bda7 [3206]" stroked="f" strokeweight="1pt"/>
                    <v:rect id="長方形​​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73545 [3215]" stroked="f" strokeweight="1pt"/>
                    <w10:anchorlock/>
                  </v:group>
                </w:pict>
              </mc:Fallback>
            </mc:AlternateContent>
          </w:r>
        </w:p>
      </w:tc>
      <w:tc>
        <w:tcPr>
          <w:tcW w:w="8788" w:type="dxa"/>
        </w:tcPr>
        <w:p w14:paraId="2D9A9C1D" w14:textId="77777777" w:rsidR="0080378C" w:rsidRPr="008F2206" w:rsidRDefault="0080378C" w:rsidP="008F2206">
          <w:pPr>
            <w:pStyle w:val="Web"/>
            <w:spacing w:before="0" w:beforeAutospacing="0" w:after="0" w:afterAutospacing="0"/>
            <w:rPr>
              <w:rFonts w:ascii="メイリオ" w:hAnsi="メイリオ"/>
              <w:color w:val="000000" w:themeColor="text1"/>
            </w:rPr>
          </w:pPr>
          <w:r w:rsidRPr="00320CEF">
            <w:rPr>
              <w:rFonts w:ascii="メイリオ" w:hAnsi="メイリオ" w:cstheme="minorBidi" w:hint="eastAsia"/>
              <w:b/>
              <w:color w:val="000000" w:themeColor="text1"/>
              <w:spacing w:val="120"/>
              <w:kern w:val="24"/>
              <w:sz w:val="28"/>
              <w:szCs w:val="28"/>
              <w:lang w:val="ja-JP" w:bidi="ja-JP"/>
            </w:rPr>
            <w:t>恩納村リゾートウェディング活性化協議会</w:t>
          </w:r>
        </w:p>
      </w:tc>
    </w:tr>
  </w:tbl>
  <w:p w14:paraId="51ADC4B5" w14:textId="77777777" w:rsidR="0080378C" w:rsidRPr="00B661F7" w:rsidRDefault="0080378C" w:rsidP="00407D91">
    <w:pPr>
      <w:pStyle w:val="ac"/>
      <w:tabs>
        <w:tab w:val="left" w:pos="7560"/>
      </w:tabs>
      <w:rPr>
        <w:rFonts w:ascii="メイリオ" w:hAnsi="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33A8"/>
    <w:multiLevelType w:val="hybridMultilevel"/>
    <w:tmpl w:val="CB90016A"/>
    <w:lvl w:ilvl="0" w:tplc="41F49D94">
      <w:start w:val="8"/>
      <w:numFmt w:val="decimalFullWidth"/>
      <w:lvlText w:val="%1．"/>
      <w:lvlJc w:val="left"/>
      <w:pPr>
        <w:ind w:left="1189" w:hanging="360"/>
      </w:pPr>
      <w:rPr>
        <w:rFonts w:hint="default"/>
      </w:r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1" w15:restartNumberingAfterBreak="0">
    <w:nsid w:val="0E270EBE"/>
    <w:multiLevelType w:val="hybridMultilevel"/>
    <w:tmpl w:val="60D8D5F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ECE1753"/>
    <w:multiLevelType w:val="hybridMultilevel"/>
    <w:tmpl w:val="A10A714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F5858FD"/>
    <w:multiLevelType w:val="hybridMultilevel"/>
    <w:tmpl w:val="D226735C"/>
    <w:lvl w:ilvl="0" w:tplc="EBD6FAAA">
      <w:start w:val="1"/>
      <w:numFmt w:val="aiueoFullWidth"/>
      <w:lvlText w:val="(%1)"/>
      <w:lvlJc w:val="left"/>
      <w:pPr>
        <w:ind w:left="1839" w:hanging="308"/>
      </w:pPr>
      <w:rPr>
        <w:rFonts w:hint="eastAsia"/>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4" w15:restartNumberingAfterBreak="0">
    <w:nsid w:val="11EC2E66"/>
    <w:multiLevelType w:val="hybridMultilevel"/>
    <w:tmpl w:val="820446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A5D53"/>
    <w:multiLevelType w:val="hybridMultilevel"/>
    <w:tmpl w:val="82AC693E"/>
    <w:lvl w:ilvl="0" w:tplc="CF94EB5A">
      <w:start w:val="1"/>
      <w:numFmt w:val="decimalFullWidth"/>
      <w:lvlText w:val="（%1）"/>
      <w:lvlJc w:val="left"/>
      <w:pPr>
        <w:ind w:left="964" w:hanging="227"/>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6" w15:restartNumberingAfterBreak="0">
    <w:nsid w:val="1AD46C6A"/>
    <w:multiLevelType w:val="hybridMultilevel"/>
    <w:tmpl w:val="5C1610DA"/>
    <w:lvl w:ilvl="0" w:tplc="693A3C5E">
      <w:start w:val="1"/>
      <w:numFmt w:val="decimalFullWidth"/>
      <w:lvlText w:val="（%1）"/>
      <w:lvlJc w:val="left"/>
      <w:pPr>
        <w:ind w:left="1160" w:hanging="360"/>
      </w:pPr>
      <w:rPr>
        <w:rFonts w:hint="default"/>
        <w:b w:val="0"/>
        <w:u w:val="no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2303751F"/>
    <w:multiLevelType w:val="hybridMultilevel"/>
    <w:tmpl w:val="EB8CF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35876"/>
    <w:multiLevelType w:val="hybridMultilevel"/>
    <w:tmpl w:val="C49054FC"/>
    <w:lvl w:ilvl="0" w:tplc="4EA0C2E8">
      <w:start w:val="3"/>
      <w:numFmt w:val="decimalEnclosedCircle"/>
      <w:lvlText w:val="%1"/>
      <w:lvlJc w:val="left"/>
      <w:pPr>
        <w:ind w:left="1269" w:hanging="360"/>
      </w:pPr>
      <w:rPr>
        <w:rFonts w:hint="default"/>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9" w15:restartNumberingAfterBreak="0">
    <w:nsid w:val="40897F26"/>
    <w:multiLevelType w:val="hybridMultilevel"/>
    <w:tmpl w:val="274632BC"/>
    <w:lvl w:ilvl="0" w:tplc="3DB81934">
      <w:start w:val="1"/>
      <w:numFmt w:val="decimal"/>
      <w:lvlText w:val="(%1)"/>
      <w:lvlJc w:val="left"/>
      <w:pPr>
        <w:ind w:left="1084" w:hanging="360"/>
      </w:pPr>
      <w:rPr>
        <w:rFonts w:hint="default"/>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10" w15:restartNumberingAfterBreak="0">
    <w:nsid w:val="434A2177"/>
    <w:multiLevelType w:val="hybridMultilevel"/>
    <w:tmpl w:val="FB9E8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926D47"/>
    <w:multiLevelType w:val="hybridMultilevel"/>
    <w:tmpl w:val="C91007E2"/>
    <w:lvl w:ilvl="0" w:tplc="3536DACE">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4AE1608E"/>
    <w:multiLevelType w:val="hybridMultilevel"/>
    <w:tmpl w:val="0AA4A08E"/>
    <w:lvl w:ilvl="0" w:tplc="3BC2F394">
      <w:start w:val="1"/>
      <w:numFmt w:val="decimalEnclosedCircle"/>
      <w:lvlText w:val="%1"/>
      <w:lvlJc w:val="left"/>
      <w:pPr>
        <w:ind w:left="1269" w:hanging="360"/>
      </w:pPr>
      <w:rPr>
        <w:rFonts w:hint="default"/>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13" w15:restartNumberingAfterBreak="0">
    <w:nsid w:val="53D7312A"/>
    <w:multiLevelType w:val="hybridMultilevel"/>
    <w:tmpl w:val="B08C92C8"/>
    <w:lvl w:ilvl="0" w:tplc="CF94EB5A">
      <w:start w:val="1"/>
      <w:numFmt w:val="decimalFullWidth"/>
      <w:lvlText w:val="（%1）"/>
      <w:lvlJc w:val="left"/>
      <w:pPr>
        <w:ind w:left="964"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8A7D06"/>
    <w:multiLevelType w:val="hybridMultilevel"/>
    <w:tmpl w:val="38463252"/>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5BE77720"/>
    <w:multiLevelType w:val="hybridMultilevel"/>
    <w:tmpl w:val="75A84780"/>
    <w:lvl w:ilvl="0" w:tplc="1690DB9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A745F6"/>
    <w:multiLevelType w:val="hybridMultilevel"/>
    <w:tmpl w:val="61545C14"/>
    <w:lvl w:ilvl="0" w:tplc="36502C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C57D5E"/>
    <w:multiLevelType w:val="hybridMultilevel"/>
    <w:tmpl w:val="915E6F94"/>
    <w:lvl w:ilvl="0" w:tplc="6AF01868">
      <w:start w:val="1"/>
      <w:numFmt w:val="decimalEnclosedCircle"/>
      <w:lvlText w:val="%1"/>
      <w:lvlJc w:val="left"/>
      <w:pPr>
        <w:ind w:left="1269" w:hanging="360"/>
      </w:pPr>
      <w:rPr>
        <w:rFonts w:hint="default"/>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num w:numId="1">
    <w:abstractNumId w:val="2"/>
  </w:num>
  <w:num w:numId="2">
    <w:abstractNumId w:val="11"/>
  </w:num>
  <w:num w:numId="3">
    <w:abstractNumId w:val="10"/>
  </w:num>
  <w:num w:numId="4">
    <w:abstractNumId w:val="15"/>
  </w:num>
  <w:num w:numId="5">
    <w:abstractNumId w:val="7"/>
  </w:num>
  <w:num w:numId="6">
    <w:abstractNumId w:val="16"/>
  </w:num>
  <w:num w:numId="7">
    <w:abstractNumId w:val="4"/>
  </w:num>
  <w:num w:numId="8">
    <w:abstractNumId w:val="9"/>
  </w:num>
  <w:num w:numId="9">
    <w:abstractNumId w:val="3"/>
  </w:num>
  <w:num w:numId="10">
    <w:abstractNumId w:val="5"/>
  </w:num>
  <w:num w:numId="11">
    <w:abstractNumId w:val="14"/>
  </w:num>
  <w:num w:numId="12">
    <w:abstractNumId w:val="1"/>
  </w:num>
  <w:num w:numId="13">
    <w:abstractNumId w:val="13"/>
  </w:num>
  <w:num w:numId="14">
    <w:abstractNumId w:val="12"/>
  </w:num>
  <w:num w:numId="15">
    <w:abstractNumId w:val="0"/>
  </w:num>
  <w:num w:numId="16">
    <w:abstractNumId w:val="6"/>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EF"/>
    <w:rsid w:val="00001CC6"/>
    <w:rsid w:val="00023090"/>
    <w:rsid w:val="0006782A"/>
    <w:rsid w:val="000A1852"/>
    <w:rsid w:val="000A7A04"/>
    <w:rsid w:val="000B2344"/>
    <w:rsid w:val="00126056"/>
    <w:rsid w:val="00145359"/>
    <w:rsid w:val="00145B6E"/>
    <w:rsid w:val="00170A6D"/>
    <w:rsid w:val="00184742"/>
    <w:rsid w:val="001A79C0"/>
    <w:rsid w:val="001C42CC"/>
    <w:rsid w:val="001C5551"/>
    <w:rsid w:val="001E4B0C"/>
    <w:rsid w:val="002069FA"/>
    <w:rsid w:val="0023464A"/>
    <w:rsid w:val="00270805"/>
    <w:rsid w:val="002830EC"/>
    <w:rsid w:val="00287DD6"/>
    <w:rsid w:val="002A25D0"/>
    <w:rsid w:val="002B71B1"/>
    <w:rsid w:val="002F696F"/>
    <w:rsid w:val="003049BB"/>
    <w:rsid w:val="00320CEF"/>
    <w:rsid w:val="00323A60"/>
    <w:rsid w:val="00325A18"/>
    <w:rsid w:val="0033683A"/>
    <w:rsid w:val="00376205"/>
    <w:rsid w:val="00384F61"/>
    <w:rsid w:val="003951D5"/>
    <w:rsid w:val="00396491"/>
    <w:rsid w:val="00396549"/>
    <w:rsid w:val="003A6A4C"/>
    <w:rsid w:val="003D04F2"/>
    <w:rsid w:val="003D0547"/>
    <w:rsid w:val="003E187C"/>
    <w:rsid w:val="00407D91"/>
    <w:rsid w:val="0042510E"/>
    <w:rsid w:val="00445EC4"/>
    <w:rsid w:val="00464E32"/>
    <w:rsid w:val="004719BA"/>
    <w:rsid w:val="00494123"/>
    <w:rsid w:val="004E56F4"/>
    <w:rsid w:val="005146C1"/>
    <w:rsid w:val="00524F5B"/>
    <w:rsid w:val="00544357"/>
    <w:rsid w:val="00544CAB"/>
    <w:rsid w:val="00580E6F"/>
    <w:rsid w:val="00581512"/>
    <w:rsid w:val="00590A3C"/>
    <w:rsid w:val="0059362C"/>
    <w:rsid w:val="005942EB"/>
    <w:rsid w:val="005B7118"/>
    <w:rsid w:val="005C6582"/>
    <w:rsid w:val="005E19D9"/>
    <w:rsid w:val="005E4228"/>
    <w:rsid w:val="005F40CA"/>
    <w:rsid w:val="00620436"/>
    <w:rsid w:val="0062123A"/>
    <w:rsid w:val="00626A32"/>
    <w:rsid w:val="00626CDC"/>
    <w:rsid w:val="00637034"/>
    <w:rsid w:val="00646E75"/>
    <w:rsid w:val="00670E0A"/>
    <w:rsid w:val="0067413D"/>
    <w:rsid w:val="00682F52"/>
    <w:rsid w:val="006929EB"/>
    <w:rsid w:val="006B01BD"/>
    <w:rsid w:val="006B4421"/>
    <w:rsid w:val="006E6241"/>
    <w:rsid w:val="00721192"/>
    <w:rsid w:val="007401D0"/>
    <w:rsid w:val="007A06FF"/>
    <w:rsid w:val="007A7FD8"/>
    <w:rsid w:val="007B19DB"/>
    <w:rsid w:val="007F1FD0"/>
    <w:rsid w:val="008009DA"/>
    <w:rsid w:val="0080378C"/>
    <w:rsid w:val="00810A41"/>
    <w:rsid w:val="00825FE0"/>
    <w:rsid w:val="00830452"/>
    <w:rsid w:val="00841970"/>
    <w:rsid w:val="00867162"/>
    <w:rsid w:val="00874324"/>
    <w:rsid w:val="00877759"/>
    <w:rsid w:val="008A0279"/>
    <w:rsid w:val="008F1E7B"/>
    <w:rsid w:val="008F2206"/>
    <w:rsid w:val="00914211"/>
    <w:rsid w:val="00922646"/>
    <w:rsid w:val="009310C3"/>
    <w:rsid w:val="0095222E"/>
    <w:rsid w:val="009864AB"/>
    <w:rsid w:val="009B3BD5"/>
    <w:rsid w:val="009C28ED"/>
    <w:rsid w:val="009D1D63"/>
    <w:rsid w:val="009D4F37"/>
    <w:rsid w:val="009E5AB2"/>
    <w:rsid w:val="00A00DA7"/>
    <w:rsid w:val="00A2217B"/>
    <w:rsid w:val="00A22ABD"/>
    <w:rsid w:val="00A23C14"/>
    <w:rsid w:val="00A56225"/>
    <w:rsid w:val="00A71FE3"/>
    <w:rsid w:val="00A74B81"/>
    <w:rsid w:val="00A9621D"/>
    <w:rsid w:val="00AA6D05"/>
    <w:rsid w:val="00AB5CDE"/>
    <w:rsid w:val="00AC4A44"/>
    <w:rsid w:val="00B038C0"/>
    <w:rsid w:val="00B212A2"/>
    <w:rsid w:val="00B26E99"/>
    <w:rsid w:val="00B468DC"/>
    <w:rsid w:val="00B661F7"/>
    <w:rsid w:val="00B6712E"/>
    <w:rsid w:val="00B70D34"/>
    <w:rsid w:val="00B92C3D"/>
    <w:rsid w:val="00BC0971"/>
    <w:rsid w:val="00BF2ACD"/>
    <w:rsid w:val="00BF31EC"/>
    <w:rsid w:val="00BF5F1F"/>
    <w:rsid w:val="00C067BD"/>
    <w:rsid w:val="00C120D2"/>
    <w:rsid w:val="00C46156"/>
    <w:rsid w:val="00C55116"/>
    <w:rsid w:val="00C6127A"/>
    <w:rsid w:val="00C767F5"/>
    <w:rsid w:val="00C92100"/>
    <w:rsid w:val="00CD384D"/>
    <w:rsid w:val="00CE1FF8"/>
    <w:rsid w:val="00D14447"/>
    <w:rsid w:val="00D562DF"/>
    <w:rsid w:val="00D574C1"/>
    <w:rsid w:val="00DD0998"/>
    <w:rsid w:val="00DD44BB"/>
    <w:rsid w:val="00DE3EBB"/>
    <w:rsid w:val="00DF4713"/>
    <w:rsid w:val="00DF6EF3"/>
    <w:rsid w:val="00E0756B"/>
    <w:rsid w:val="00E15E14"/>
    <w:rsid w:val="00E20F98"/>
    <w:rsid w:val="00E25E64"/>
    <w:rsid w:val="00E3026F"/>
    <w:rsid w:val="00E40174"/>
    <w:rsid w:val="00E4133B"/>
    <w:rsid w:val="00E45756"/>
    <w:rsid w:val="00E5286A"/>
    <w:rsid w:val="00E55D74"/>
    <w:rsid w:val="00E92420"/>
    <w:rsid w:val="00EB3B4A"/>
    <w:rsid w:val="00ED4963"/>
    <w:rsid w:val="00EF18D8"/>
    <w:rsid w:val="00EF1A83"/>
    <w:rsid w:val="00EF2018"/>
    <w:rsid w:val="00F207F4"/>
    <w:rsid w:val="00F405F8"/>
    <w:rsid w:val="00F407B7"/>
    <w:rsid w:val="00F46FBE"/>
    <w:rsid w:val="00F670DA"/>
    <w:rsid w:val="00F6710A"/>
    <w:rsid w:val="00F80160"/>
    <w:rsid w:val="00FA7ECC"/>
    <w:rsid w:val="00FB407B"/>
    <w:rsid w:val="00FC72CB"/>
    <w:rsid w:val="00FD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D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090"/>
    <w:rPr>
      <w:rFonts w:eastAsia="メイリオ"/>
    </w:rPr>
  </w:style>
  <w:style w:type="paragraph" w:styleId="1">
    <w:name w:val="heading 1"/>
    <w:basedOn w:val="a"/>
    <w:next w:val="a"/>
    <w:link w:val="10"/>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2">
    <w:name w:val="heading 2"/>
    <w:basedOn w:val="a"/>
    <w:next w:val="a"/>
    <w:link w:val="20"/>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46FBE"/>
    <w:pPr>
      <w:spacing w:before="100" w:beforeAutospacing="1" w:after="100" w:afterAutospacing="1"/>
    </w:pPr>
    <w:rPr>
      <w:rFonts w:ascii="Times New Roman" w:hAnsi="Times New Roman" w:cs="Times New Roman"/>
    </w:rPr>
  </w:style>
  <w:style w:type="character" w:customStyle="1" w:styleId="10">
    <w:name w:val="見出し 1 (文字)"/>
    <w:basedOn w:val="a0"/>
    <w:link w:val="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20">
    <w:name w:val="見出し 2 (文字)"/>
    <w:basedOn w:val="a0"/>
    <w:link w:val="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a3">
    <w:name w:val="Salutation"/>
    <w:basedOn w:val="a"/>
    <w:link w:val="a4"/>
    <w:uiPriority w:val="4"/>
    <w:unhideWhenUsed/>
    <w:qFormat/>
    <w:rsid w:val="00B661F7"/>
    <w:pPr>
      <w:spacing w:before="720" w:after="160" w:line="288" w:lineRule="auto"/>
    </w:pPr>
    <w:rPr>
      <w:color w:val="595959" w:themeColor="text1" w:themeTint="A6"/>
      <w:kern w:val="20"/>
      <w:sz w:val="20"/>
      <w:szCs w:val="20"/>
    </w:rPr>
  </w:style>
  <w:style w:type="character" w:customStyle="1" w:styleId="a4">
    <w:name w:val="挨拶文 (文字)"/>
    <w:basedOn w:val="a0"/>
    <w:link w:val="a3"/>
    <w:uiPriority w:val="4"/>
    <w:rsid w:val="00B661F7"/>
    <w:rPr>
      <w:rFonts w:eastAsia="メイリオ"/>
      <w:color w:val="595959" w:themeColor="text1" w:themeTint="A6"/>
      <w:kern w:val="20"/>
      <w:sz w:val="20"/>
      <w:szCs w:val="20"/>
    </w:rPr>
  </w:style>
  <w:style w:type="paragraph" w:styleId="a5">
    <w:name w:val="Closing"/>
    <w:basedOn w:val="a"/>
    <w:next w:val="a6"/>
    <w:link w:val="a7"/>
    <w:uiPriority w:val="6"/>
    <w:unhideWhenUsed/>
    <w:qFormat/>
    <w:rsid w:val="00B661F7"/>
    <w:pPr>
      <w:spacing w:before="480" w:after="720"/>
    </w:pPr>
    <w:rPr>
      <w:color w:val="595959" w:themeColor="text1" w:themeTint="A6"/>
      <w:kern w:val="20"/>
      <w:szCs w:val="20"/>
    </w:rPr>
  </w:style>
  <w:style w:type="character" w:customStyle="1" w:styleId="a7">
    <w:name w:val="結語 (文字)"/>
    <w:basedOn w:val="a0"/>
    <w:link w:val="a5"/>
    <w:uiPriority w:val="6"/>
    <w:rsid w:val="00B661F7"/>
    <w:rPr>
      <w:rFonts w:eastAsia="メイリオ"/>
      <w:color w:val="595959" w:themeColor="text1" w:themeTint="A6"/>
      <w:kern w:val="20"/>
      <w:szCs w:val="20"/>
    </w:rPr>
  </w:style>
  <w:style w:type="paragraph" w:styleId="a6">
    <w:name w:val="Signature"/>
    <w:basedOn w:val="a"/>
    <w:link w:val="a8"/>
    <w:uiPriority w:val="7"/>
    <w:unhideWhenUsed/>
    <w:qFormat/>
    <w:rsid w:val="009B3BD5"/>
    <w:pPr>
      <w:spacing w:before="40" w:line="288" w:lineRule="auto"/>
    </w:pPr>
    <w:rPr>
      <w:rFonts w:eastAsiaTheme="minorHAnsi"/>
      <w:b/>
      <w:bCs/>
      <w:color w:val="595959" w:themeColor="text1" w:themeTint="A6"/>
      <w:kern w:val="20"/>
      <w:szCs w:val="20"/>
    </w:rPr>
  </w:style>
  <w:style w:type="character" w:customStyle="1" w:styleId="a8">
    <w:name w:val="署名 (文字)"/>
    <w:basedOn w:val="a0"/>
    <w:link w:val="a6"/>
    <w:uiPriority w:val="7"/>
    <w:rsid w:val="009B3BD5"/>
    <w:rPr>
      <w:rFonts w:eastAsiaTheme="minorHAnsi"/>
      <w:b/>
      <w:bCs/>
      <w:color w:val="595959" w:themeColor="text1" w:themeTint="A6"/>
      <w:kern w:val="20"/>
      <w:szCs w:val="20"/>
    </w:rPr>
  </w:style>
  <w:style w:type="paragraph" w:customStyle="1" w:styleId="a9">
    <w:name w:val="連絡先情報"/>
    <w:basedOn w:val="a"/>
    <w:uiPriority w:val="10"/>
    <w:qFormat/>
    <w:rsid w:val="00B661F7"/>
    <w:pPr>
      <w:spacing w:before="120" w:after="120"/>
    </w:pPr>
    <w:rPr>
      <w:rFonts w:asciiTheme="majorHAnsi" w:hAnsiTheme="majorHAnsi"/>
      <w:kern w:val="20"/>
      <w:szCs w:val="20"/>
    </w:rPr>
  </w:style>
  <w:style w:type="paragraph" w:styleId="aa">
    <w:name w:val="Title"/>
    <w:basedOn w:val="a"/>
    <w:next w:val="a"/>
    <w:link w:val="ab"/>
    <w:uiPriority w:val="1"/>
    <w:qFormat/>
    <w:rsid w:val="00B661F7"/>
    <w:pPr>
      <w:spacing w:after="120"/>
      <w:contextualSpacing/>
    </w:pPr>
    <w:rPr>
      <w:rFonts w:asciiTheme="majorHAnsi" w:hAnsiTheme="majorHAnsi" w:cstheme="majorBidi"/>
      <w:b/>
      <w:bCs/>
      <w:caps/>
      <w:kern w:val="28"/>
      <w:sz w:val="96"/>
      <w:szCs w:val="96"/>
    </w:rPr>
  </w:style>
  <w:style w:type="character" w:customStyle="1" w:styleId="ab">
    <w:name w:val="表題 (文字)"/>
    <w:basedOn w:val="a0"/>
    <w:link w:val="aa"/>
    <w:uiPriority w:val="1"/>
    <w:rsid w:val="00B661F7"/>
    <w:rPr>
      <w:rFonts w:asciiTheme="majorHAnsi" w:eastAsia="メイリオ" w:hAnsiTheme="majorHAnsi" w:cstheme="majorBidi"/>
      <w:b/>
      <w:bCs/>
      <w:caps/>
      <w:kern w:val="28"/>
      <w:sz w:val="96"/>
      <w:szCs w:val="96"/>
    </w:rPr>
  </w:style>
  <w:style w:type="table" w:customStyle="1" w:styleId="1-21">
    <w:name w:val="グリッド (表) 1 淡色 - アクセント 21"/>
    <w:basedOn w:val="a1"/>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ac">
    <w:name w:val="header"/>
    <w:basedOn w:val="a"/>
    <w:link w:val="ad"/>
    <w:uiPriority w:val="99"/>
    <w:semiHidden/>
    <w:rsid w:val="00376205"/>
    <w:pPr>
      <w:tabs>
        <w:tab w:val="center" w:pos="4680"/>
        <w:tab w:val="right" w:pos="9360"/>
      </w:tabs>
    </w:pPr>
  </w:style>
  <w:style w:type="character" w:customStyle="1" w:styleId="ad">
    <w:name w:val="ヘッダー (文字)"/>
    <w:basedOn w:val="a0"/>
    <w:link w:val="ac"/>
    <w:uiPriority w:val="99"/>
    <w:semiHidden/>
    <w:rsid w:val="00C067BD"/>
  </w:style>
  <w:style w:type="paragraph" w:styleId="ae">
    <w:name w:val="footer"/>
    <w:basedOn w:val="a"/>
    <w:link w:val="af"/>
    <w:uiPriority w:val="99"/>
    <w:semiHidden/>
    <w:rsid w:val="00376205"/>
    <w:pPr>
      <w:tabs>
        <w:tab w:val="center" w:pos="4680"/>
        <w:tab w:val="right" w:pos="9360"/>
      </w:tabs>
    </w:pPr>
  </w:style>
  <w:style w:type="character" w:customStyle="1" w:styleId="af">
    <w:name w:val="フッター (文字)"/>
    <w:basedOn w:val="a0"/>
    <w:link w:val="ae"/>
    <w:uiPriority w:val="99"/>
    <w:semiHidden/>
    <w:rsid w:val="00C067BD"/>
  </w:style>
  <w:style w:type="table" w:styleId="af0">
    <w:name w:val="Table Grid"/>
    <w:basedOn w:val="a1"/>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810A41"/>
    <w:rPr>
      <w:color w:val="808080"/>
    </w:rPr>
  </w:style>
  <w:style w:type="paragraph" w:customStyle="1" w:styleId="af2">
    <w:name w:val="受取人名"/>
    <w:basedOn w:val="a"/>
    <w:next w:val="a"/>
    <w:qFormat/>
    <w:rsid w:val="00B661F7"/>
    <w:rPr>
      <w:b/>
    </w:rPr>
  </w:style>
  <w:style w:type="paragraph" w:customStyle="1" w:styleId="af3">
    <w:name w:val="住所"/>
    <w:basedOn w:val="a"/>
    <w:next w:val="a"/>
    <w:qFormat/>
    <w:rsid w:val="00145359"/>
    <w:pPr>
      <w:spacing w:after="480"/>
    </w:pPr>
  </w:style>
  <w:style w:type="paragraph" w:styleId="af4">
    <w:name w:val="Date"/>
    <w:basedOn w:val="a"/>
    <w:next w:val="a"/>
    <w:link w:val="af5"/>
    <w:uiPriority w:val="99"/>
    <w:rsid w:val="00B661F7"/>
    <w:pPr>
      <w:spacing w:after="600"/>
    </w:pPr>
  </w:style>
  <w:style w:type="character" w:customStyle="1" w:styleId="af5">
    <w:name w:val="日付 (文字)"/>
    <w:basedOn w:val="a0"/>
    <w:link w:val="af4"/>
    <w:uiPriority w:val="99"/>
    <w:rsid w:val="00B661F7"/>
    <w:rPr>
      <w:rFonts w:eastAsia="メイリオ"/>
    </w:rPr>
  </w:style>
  <w:style w:type="paragraph" w:styleId="af6">
    <w:name w:val="Balloon Text"/>
    <w:basedOn w:val="a"/>
    <w:link w:val="af7"/>
    <w:uiPriority w:val="99"/>
    <w:semiHidden/>
    <w:unhideWhenUsed/>
    <w:rsid w:val="005F40CA"/>
    <w:rPr>
      <w:rFonts w:ascii="Tahoma" w:hAnsi="Tahoma" w:cs="Tahoma"/>
      <w:sz w:val="16"/>
      <w:szCs w:val="16"/>
    </w:rPr>
  </w:style>
  <w:style w:type="character" w:customStyle="1" w:styleId="af7">
    <w:name w:val="吹き出し (文字)"/>
    <w:basedOn w:val="a0"/>
    <w:link w:val="af6"/>
    <w:uiPriority w:val="99"/>
    <w:semiHidden/>
    <w:rsid w:val="005F40CA"/>
    <w:rPr>
      <w:rFonts w:ascii="Tahoma" w:hAnsi="Tahoma" w:cs="Tahoma"/>
      <w:sz w:val="16"/>
      <w:szCs w:val="16"/>
    </w:rPr>
  </w:style>
  <w:style w:type="paragraph" w:styleId="af8">
    <w:name w:val="List Paragraph"/>
    <w:basedOn w:val="a"/>
    <w:uiPriority w:val="34"/>
    <w:qFormat/>
    <w:rsid w:val="00B661F7"/>
    <w:pPr>
      <w:ind w:leftChars="400" w:left="840"/>
    </w:pPr>
  </w:style>
  <w:style w:type="paragraph" w:styleId="af9">
    <w:name w:val="Quote"/>
    <w:basedOn w:val="a"/>
    <w:next w:val="a"/>
    <w:link w:val="afa"/>
    <w:uiPriority w:val="29"/>
    <w:qFormat/>
    <w:rsid w:val="00B661F7"/>
    <w:pPr>
      <w:spacing w:before="200" w:after="160"/>
      <w:ind w:left="864" w:right="864"/>
      <w:jc w:val="center"/>
    </w:pPr>
    <w:rPr>
      <w:i/>
      <w:iCs/>
      <w:color w:val="404040" w:themeColor="text1" w:themeTint="BF"/>
    </w:rPr>
  </w:style>
  <w:style w:type="character" w:customStyle="1" w:styleId="afa">
    <w:name w:val="引用文 (文字)"/>
    <w:basedOn w:val="a0"/>
    <w:link w:val="af9"/>
    <w:uiPriority w:val="29"/>
    <w:rsid w:val="00B661F7"/>
    <w:rPr>
      <w:rFonts w:eastAsia="メイリオ"/>
      <w:i/>
      <w:iCs/>
      <w:color w:val="404040" w:themeColor="text1" w:themeTint="BF"/>
    </w:rPr>
  </w:style>
  <w:style w:type="paragraph" w:styleId="21">
    <w:name w:val="Intense Quote"/>
    <w:basedOn w:val="a"/>
    <w:next w:val="a"/>
    <w:link w:val="22"/>
    <w:uiPriority w:val="30"/>
    <w:qFormat/>
    <w:rsid w:val="00B661F7"/>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22">
    <w:name w:val="引用文 2 (文字)"/>
    <w:basedOn w:val="a0"/>
    <w:link w:val="21"/>
    <w:uiPriority w:val="30"/>
    <w:rsid w:val="00B661F7"/>
    <w:rPr>
      <w:rFonts w:eastAsia="メイリオ"/>
      <w:i/>
      <w:iCs/>
      <w:color w:val="3494BA" w:themeColor="accent1"/>
    </w:rPr>
  </w:style>
  <w:style w:type="character" w:styleId="afb">
    <w:name w:val="Emphasis"/>
    <w:basedOn w:val="a0"/>
    <w:uiPriority w:val="20"/>
    <w:qFormat/>
    <w:rsid w:val="00B661F7"/>
    <w:rPr>
      <w:rFonts w:eastAsia="メイリオ"/>
      <w:i/>
      <w:iCs/>
    </w:rPr>
  </w:style>
  <w:style w:type="character" w:styleId="23">
    <w:name w:val="Intense Emphasis"/>
    <w:basedOn w:val="a0"/>
    <w:uiPriority w:val="21"/>
    <w:qFormat/>
    <w:rsid w:val="00B661F7"/>
    <w:rPr>
      <w:rFonts w:eastAsia="メイリオ"/>
      <w:i/>
      <w:iCs/>
      <w:color w:val="3494BA" w:themeColor="accent1"/>
    </w:rPr>
  </w:style>
  <w:style w:type="character" w:styleId="afc">
    <w:name w:val="Strong"/>
    <w:basedOn w:val="a0"/>
    <w:uiPriority w:val="22"/>
    <w:qFormat/>
    <w:rsid w:val="00B661F7"/>
    <w:rPr>
      <w:rFonts w:eastAsia="メイリオ"/>
      <w:b/>
      <w:bCs/>
    </w:rPr>
  </w:style>
  <w:style w:type="paragraph" w:styleId="afd">
    <w:name w:val="No Spacing"/>
    <w:uiPriority w:val="1"/>
    <w:qFormat/>
    <w:rsid w:val="00B661F7"/>
    <w:rPr>
      <w:rFonts w:eastAsia="メイリオ"/>
    </w:rPr>
  </w:style>
  <w:style w:type="character" w:styleId="afe">
    <w:name w:val="Subtle Reference"/>
    <w:basedOn w:val="a0"/>
    <w:uiPriority w:val="31"/>
    <w:qFormat/>
    <w:rsid w:val="00B661F7"/>
    <w:rPr>
      <w:rFonts w:eastAsia="メイリオ"/>
      <w:smallCaps/>
      <w:color w:val="5A5A5A" w:themeColor="text1" w:themeTint="A5"/>
    </w:rPr>
  </w:style>
  <w:style w:type="character" w:styleId="aff">
    <w:name w:val="Subtle Emphasis"/>
    <w:basedOn w:val="a0"/>
    <w:uiPriority w:val="19"/>
    <w:qFormat/>
    <w:rsid w:val="00B661F7"/>
    <w:rPr>
      <w:rFonts w:eastAsia="メイリオ"/>
      <w:i/>
      <w:iCs/>
      <w:color w:val="404040" w:themeColor="text1" w:themeTint="BF"/>
    </w:rPr>
  </w:style>
  <w:style w:type="paragraph" w:styleId="aff0">
    <w:name w:val="Subtitle"/>
    <w:basedOn w:val="a"/>
    <w:next w:val="a"/>
    <w:link w:val="aff1"/>
    <w:uiPriority w:val="11"/>
    <w:qFormat/>
    <w:rsid w:val="00B661F7"/>
    <w:pPr>
      <w:jc w:val="center"/>
      <w:outlineLvl w:val="1"/>
    </w:pPr>
  </w:style>
  <w:style w:type="character" w:customStyle="1" w:styleId="aff1">
    <w:name w:val="副題 (文字)"/>
    <w:basedOn w:val="a0"/>
    <w:link w:val="aff0"/>
    <w:uiPriority w:val="11"/>
    <w:rsid w:val="00B661F7"/>
    <w:rPr>
      <w:rFonts w:eastAsia="メイリオ"/>
    </w:rPr>
  </w:style>
  <w:style w:type="character" w:styleId="aff2">
    <w:name w:val="Hyperlink"/>
    <w:basedOn w:val="a0"/>
    <w:uiPriority w:val="99"/>
    <w:unhideWhenUsed/>
    <w:rsid w:val="00B468DC"/>
    <w:rPr>
      <w:color w:val="6B9F25" w:themeColor="hyperlink"/>
      <w:u w:val="single"/>
    </w:rPr>
  </w:style>
  <w:style w:type="character" w:customStyle="1" w:styleId="11">
    <w:name w:val="未解決のメンション1"/>
    <w:basedOn w:val="a0"/>
    <w:uiPriority w:val="99"/>
    <w:semiHidden/>
    <w:unhideWhenUsed/>
    <w:rsid w:val="00B468DC"/>
    <w:rPr>
      <w:color w:val="605E5C"/>
      <w:shd w:val="clear" w:color="auto" w:fill="E1DFDD"/>
    </w:rPr>
  </w:style>
  <w:style w:type="character" w:styleId="aff3">
    <w:name w:val="annotation reference"/>
    <w:basedOn w:val="a0"/>
    <w:uiPriority w:val="99"/>
    <w:semiHidden/>
    <w:unhideWhenUsed/>
    <w:rsid w:val="00C46156"/>
    <w:rPr>
      <w:sz w:val="18"/>
      <w:szCs w:val="18"/>
    </w:rPr>
  </w:style>
  <w:style w:type="paragraph" w:styleId="aff4">
    <w:name w:val="annotation text"/>
    <w:basedOn w:val="a"/>
    <w:link w:val="aff5"/>
    <w:uiPriority w:val="99"/>
    <w:semiHidden/>
    <w:unhideWhenUsed/>
    <w:rsid w:val="00C46156"/>
  </w:style>
  <w:style w:type="character" w:customStyle="1" w:styleId="aff5">
    <w:name w:val="コメント文字列 (文字)"/>
    <w:basedOn w:val="a0"/>
    <w:link w:val="aff4"/>
    <w:uiPriority w:val="99"/>
    <w:semiHidden/>
    <w:rsid w:val="00C46156"/>
    <w:rPr>
      <w:rFonts w:eastAsia="メイリオ"/>
    </w:rPr>
  </w:style>
  <w:style w:type="paragraph" w:styleId="aff6">
    <w:name w:val="annotation subject"/>
    <w:basedOn w:val="aff4"/>
    <w:next w:val="aff4"/>
    <w:link w:val="aff7"/>
    <w:uiPriority w:val="99"/>
    <w:semiHidden/>
    <w:unhideWhenUsed/>
    <w:rsid w:val="00C46156"/>
    <w:rPr>
      <w:b/>
      <w:bCs/>
    </w:rPr>
  </w:style>
  <w:style w:type="character" w:customStyle="1" w:styleId="aff7">
    <w:name w:val="コメント内容 (文字)"/>
    <w:basedOn w:val="aff5"/>
    <w:link w:val="aff6"/>
    <w:uiPriority w:val="99"/>
    <w:semiHidden/>
    <w:rsid w:val="00C46156"/>
    <w:rPr>
      <w:rFonts w:eastAsia="メイリオ"/>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501933">
      <w:bodyDiv w:val="1"/>
      <w:marLeft w:val="0"/>
      <w:marRight w:val="0"/>
      <w:marTop w:val="0"/>
      <w:marBottom w:val="0"/>
      <w:divBdr>
        <w:top w:val="none" w:sz="0" w:space="0" w:color="auto"/>
        <w:left w:val="none" w:sz="0" w:space="0" w:color="auto"/>
        <w:bottom w:val="none" w:sz="0" w:space="0" w:color="auto"/>
        <w:right w:val="none" w:sz="0" w:space="0" w:color="auto"/>
      </w:divBdr>
    </w:div>
    <w:div w:id="11379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978;&#22320;&#26126;&#24422;\AppData\Roaming\Microsoft\Templates\&#12502;&#12523;&#12540;%20&#12473;&#12486;&#12483;&#12503;%20&#12524;&#12479;&#12540;&#12504;&#12483;&#12489;.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88B1-1B52-41A1-8CE4-3F3FFFC8745F}">
  <ds:schemaRefs>
    <ds:schemaRef ds:uri="http://schemas.microsoft.com/sharepoint/v3/contenttype/forms"/>
  </ds:schemaRefs>
</ds:datastoreItem>
</file>

<file path=customXml/itemProps2.xml><?xml version="1.0" encoding="utf-8"?>
<ds:datastoreItem xmlns:ds="http://schemas.openxmlformats.org/officeDocument/2006/customXml" ds:itemID="{3213A640-22F2-4EB0-8611-F5306D08CF1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27B7376-6194-4996-8ED8-13B50A83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A8B26-D652-487C-8C6E-632ADD45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ブルー ステップ レターヘッド</Template>
  <TotalTime>0</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2020-06-12T05:42:00Z</dcterms:created>
  <dcterms:modified xsi:type="dcterms:W3CDTF">2020-06-12T05:42:00Z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